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template.macroEnabledTemplate.main+xml"/>
  <Override PartName="/word/customizations.xml" ContentType="application/vnd.ms-word.keyMapCustomizations+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cedf3ca2506f4c06" Type="http://schemas.microsoft.com/office/2007/relationships/ui/extensibility" Target="customUI/customUI14.xml"/><Relationship Id="Rc94a41d8978d4777" Type="http://schemas.microsoft.com/office/2006/relationships/ui/extensibility" Target="customUI/customUI.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2C2" w:rsidRDefault="007C62C2" w:rsidP="007C62C2">
      <w:bookmarkStart w:id="0" w:name="_GoBack"/>
      <w:bookmarkEnd w:id="0"/>
      <w:r>
        <w:t>Standard</w:t>
      </w:r>
    </w:p>
    <w:p w:rsidR="007C62C2" w:rsidRDefault="007C62C2" w:rsidP="007C62C2">
      <w:r>
        <w:t>Standard mit Abstand</w:t>
      </w:r>
    </w:p>
    <w:p w:rsidR="007C62C2" w:rsidRDefault="007C62C2" w:rsidP="007C62C2">
      <w:r>
        <w:t>Standard mit Einzug</w:t>
      </w:r>
    </w:p>
    <w:p w:rsidR="007C62C2" w:rsidRDefault="007C62C2" w:rsidP="007C62C2">
      <w:r>
        <w:t>Standard ohne Einzug</w:t>
      </w:r>
    </w:p>
    <w:p w:rsidR="007C62C2" w:rsidRDefault="007C62C2" w:rsidP="007C62C2"/>
    <w:p w:rsidR="007C62C2" w:rsidRDefault="007C62C2" w:rsidP="007C62C2">
      <w:r>
        <w:t>Autor</w:t>
      </w:r>
    </w:p>
    <w:p w:rsidR="007C62C2" w:rsidRDefault="007C62C2" w:rsidP="007C62C2">
      <w:r>
        <w:t>Autor2</w:t>
      </w:r>
    </w:p>
    <w:p w:rsidR="007C62C2" w:rsidRDefault="007C62C2" w:rsidP="007C62C2">
      <w:r>
        <w:t>Autor3</w:t>
      </w:r>
    </w:p>
    <w:p w:rsidR="007C62C2" w:rsidRDefault="007C62C2" w:rsidP="007C62C2"/>
    <w:p w:rsidR="00F060C5" w:rsidRDefault="00F060C5" w:rsidP="00F060C5">
      <w:r>
        <w:t>Haupttitel</w:t>
      </w:r>
    </w:p>
    <w:p w:rsidR="00F060C5" w:rsidRDefault="00F060C5" w:rsidP="00F060C5">
      <w:r>
        <w:t>Untertitel</w:t>
      </w:r>
    </w:p>
    <w:p w:rsidR="00F060C5" w:rsidRDefault="00F060C5" w:rsidP="00F060C5"/>
    <w:p w:rsidR="00F060C5" w:rsidRDefault="00F060C5" w:rsidP="00F060C5">
      <w:r>
        <w:t>Titel 1</w:t>
      </w:r>
    </w:p>
    <w:p w:rsidR="00F060C5" w:rsidRDefault="00F060C5" w:rsidP="00F060C5">
      <w:r>
        <w:t>Titel 2</w:t>
      </w:r>
    </w:p>
    <w:p w:rsidR="00F060C5" w:rsidRDefault="00F060C5" w:rsidP="00F060C5">
      <w:r>
        <w:t>Titel 3</w:t>
      </w:r>
    </w:p>
    <w:p w:rsidR="00F060C5" w:rsidRDefault="00F060C5" w:rsidP="00F060C5">
      <w:r>
        <w:t>Titel 4</w:t>
      </w:r>
    </w:p>
    <w:p w:rsidR="00F060C5" w:rsidRDefault="00F060C5" w:rsidP="00F060C5">
      <w:r>
        <w:t>Titel 5</w:t>
      </w:r>
    </w:p>
    <w:p w:rsidR="00F060C5" w:rsidRDefault="00F060C5" w:rsidP="00F060C5">
      <w:r>
        <w:t>Titel 6</w:t>
      </w:r>
    </w:p>
    <w:p w:rsidR="00F060C5" w:rsidRDefault="00F060C5" w:rsidP="007C62C2"/>
    <w:p w:rsidR="007A20AB" w:rsidRDefault="007A20AB" w:rsidP="007A20AB">
      <w:r>
        <w:t>Aufzählung</w:t>
      </w:r>
    </w:p>
    <w:p w:rsidR="007A20AB" w:rsidRDefault="007A20AB" w:rsidP="007A20AB">
      <w:r>
        <w:t>Aufzählung2</w:t>
      </w:r>
    </w:p>
    <w:p w:rsidR="007A20AB" w:rsidRDefault="007A20AB" w:rsidP="007C62C2"/>
    <w:p w:rsidR="00AE0024" w:rsidRDefault="00AE0024" w:rsidP="00AE0024">
      <w:r>
        <w:t>Kleindruck</w:t>
      </w:r>
    </w:p>
    <w:p w:rsidR="00AE0024" w:rsidRDefault="00AE0024" w:rsidP="00AE0024">
      <w:r>
        <w:t>Kleindruck ohne Einzug</w:t>
      </w:r>
    </w:p>
    <w:p w:rsidR="00AE0024" w:rsidRDefault="00AE0024" w:rsidP="007C62C2"/>
    <w:p w:rsidR="00AE0024" w:rsidRDefault="00AE0024" w:rsidP="00AE0024">
      <w:r>
        <w:t>Besprechungen</w:t>
      </w:r>
    </w:p>
    <w:p w:rsidR="00317B3A" w:rsidRDefault="00317B3A" w:rsidP="00317B3A">
      <w:r>
        <w:t>Bildunterschrift</w:t>
      </w:r>
    </w:p>
    <w:p w:rsidR="00AE0024" w:rsidRDefault="00AE0024" w:rsidP="007C62C2"/>
    <w:p w:rsidR="00317B3A" w:rsidRDefault="00317B3A" w:rsidP="00317B3A">
      <w:r>
        <w:t>Tabellenüberschrift</w:t>
      </w:r>
    </w:p>
    <w:p w:rsidR="00317B3A" w:rsidRDefault="00317B3A" w:rsidP="00317B3A">
      <w:r>
        <w:t>Tabellentext</w:t>
      </w:r>
    </w:p>
    <w:p w:rsidR="00317B3A" w:rsidRDefault="00317B3A" w:rsidP="00317B3A">
      <w:r>
        <w:t>Tabellenunterschrift</w:t>
      </w:r>
    </w:p>
    <w:p w:rsidR="00317B3A" w:rsidRDefault="00317B3A" w:rsidP="007C62C2"/>
    <w:p w:rsidR="00317B3A" w:rsidRDefault="00317B3A" w:rsidP="00317B3A">
      <w:r>
        <w:t>Katalogtext</w:t>
      </w:r>
    </w:p>
    <w:p w:rsidR="00317B3A" w:rsidRDefault="00317B3A" w:rsidP="00317B3A">
      <w:r>
        <w:t>Literatur</w:t>
      </w:r>
    </w:p>
    <w:p w:rsidR="00317B3A" w:rsidRDefault="00317B3A" w:rsidP="00317B3A">
      <w:r>
        <w:t>Bibliographie</w:t>
      </w:r>
    </w:p>
    <w:p w:rsidR="00317B3A" w:rsidRDefault="00317B3A" w:rsidP="007C62C2"/>
    <w:p w:rsidR="007C62C2" w:rsidRDefault="007C62C2" w:rsidP="007C62C2">
      <w:r>
        <w:t>Adresse</w:t>
      </w:r>
    </w:p>
    <w:p w:rsidR="00993A42" w:rsidRDefault="00993A42" w:rsidP="00993A42">
      <w:r>
        <w:t>Abstract</w:t>
      </w:r>
    </w:p>
    <w:p w:rsidR="00993A42" w:rsidRDefault="00993A42" w:rsidP="00993A42">
      <w:r>
        <w:t>Schlüsselwort</w:t>
      </w:r>
    </w:p>
    <w:p w:rsidR="00993A42" w:rsidRDefault="00993A42" w:rsidP="00993A42">
      <w:r>
        <w:t>Summary</w:t>
      </w:r>
    </w:p>
    <w:p w:rsidR="00241FE7" w:rsidRDefault="00241FE7" w:rsidP="00993A42"/>
    <w:p w:rsidR="0009597F" w:rsidRDefault="0009597F" w:rsidP="0009597F">
      <w:r>
        <w:t>Fußnotentext</w:t>
      </w:r>
    </w:p>
    <w:p w:rsidR="0009597F" w:rsidRDefault="0009597F" w:rsidP="0009597F">
      <w:r>
        <w:t>Endnotentext</w:t>
      </w:r>
    </w:p>
    <w:p w:rsidR="00993A42" w:rsidRDefault="00993A42" w:rsidP="007C62C2"/>
    <w:p w:rsidR="007C62C2" w:rsidRDefault="007C62C2" w:rsidP="007C62C2">
      <w:r>
        <w:t>Aisa</w:t>
      </w:r>
    </w:p>
    <w:p w:rsidR="007C62C2" w:rsidRDefault="007C62C2" w:rsidP="007C62C2">
      <w:proofErr w:type="gramStart"/>
      <w:r>
        <w:t>fett</w:t>
      </w:r>
      <w:proofErr w:type="gramEnd"/>
    </w:p>
    <w:p w:rsidR="0009597F" w:rsidRDefault="0009597F" w:rsidP="0009597F">
      <w:r>
        <w:t>kursiv</w:t>
      </w:r>
    </w:p>
    <w:p w:rsidR="007C62C2" w:rsidRDefault="007C62C2" w:rsidP="007C62C2">
      <w:r>
        <w:t>fettkursiv</w:t>
      </w:r>
    </w:p>
    <w:p w:rsidR="0009597F" w:rsidRDefault="0009597F" w:rsidP="0009597F">
      <w:r>
        <w:t>Kapitälchen</w:t>
      </w:r>
    </w:p>
    <w:p w:rsidR="007C62C2" w:rsidRDefault="007C62C2" w:rsidP="007C62C2">
      <w:r>
        <w:t>Großbuchstaben</w:t>
      </w:r>
    </w:p>
    <w:p w:rsidR="0009597F" w:rsidRDefault="0009597F" w:rsidP="007C62C2">
      <w:proofErr w:type="gramStart"/>
      <w:r>
        <w:t>gesperrt</w:t>
      </w:r>
      <w:proofErr w:type="gramEnd"/>
    </w:p>
    <w:p w:rsidR="007C62C2" w:rsidRDefault="007C62C2" w:rsidP="007C62C2">
      <w:proofErr w:type="spellStart"/>
      <w:proofErr w:type="gramStart"/>
      <w:r>
        <w:t>hochgest</w:t>
      </w:r>
      <w:proofErr w:type="spellEnd"/>
      <w:proofErr w:type="gramEnd"/>
    </w:p>
    <w:p w:rsidR="005B6D43" w:rsidRPr="00C412FF" w:rsidRDefault="00E11F23" w:rsidP="00C412FF">
      <w:proofErr w:type="spellStart"/>
      <w:proofErr w:type="gramStart"/>
      <w:r>
        <w:t>tiefgest</w:t>
      </w:r>
      <w:proofErr w:type="spellEnd"/>
      <w:proofErr w:type="gramEnd"/>
    </w:p>
    <w:sectPr w:rsidR="005B6D43" w:rsidRPr="00C412FF" w:rsidSect="0002152B">
      <w:footerReference w:type="default" r:id="rId10"/>
      <w:endnotePr>
        <w:numFmt w:val="decimal"/>
      </w:endnotePr>
      <w:pgSz w:w="11906" w:h="16838" w:code="9"/>
      <w:pgMar w:top="1418" w:right="1985" w:bottom="1418" w:left="1418"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47"/>
    </wne:keymap>
    <wne:keymap wne:kcmPrimary="0232">
      <wne:acd wne:acdName="acd48"/>
    </wne:keymap>
    <wne:keymap wne:kcmPrimary="0233">
      <wne:acd wne:acdName="acd49"/>
    </wne:keymap>
    <wne:keymap wne:kcmPrimary="0234">
      <wne:acd wne:acdName="acd50"/>
    </wne:keymap>
    <wne:keymap wne:kcmPrimary="0235">
      <wne:acd wne:acdName="acd51"/>
    </wne:keymap>
    <wne:keymap wne:kcmPrimary="0236">
      <wne:acd wne:acdName="acd52"/>
    </wne:keymap>
    <wne:keymap wne:kcmPrimary="0237">
      <wne:acd wne:acdName="acd53"/>
    </wne:keymap>
    <wne:keymap wne:kcmPrimary="0260">
      <wne:acd wne:acdName="acd0"/>
    </wne:keymap>
    <wne:keymap wne:kcmPrimary="0261">
      <wne:acd wne:acdName="acd10"/>
    </wne:keymap>
    <wne:keymap wne:kcmPrimary="0262">
      <wne:acd wne:acdName="acd11"/>
    </wne:keymap>
    <wne:keymap wne:kcmPrimary="0263">
      <wne:acd wne:acdName="acd12"/>
    </wne:keymap>
    <wne:keymap wne:kcmPrimary="0264">
      <wne:acd wne:acdName="acd13"/>
    </wne:keymap>
    <wne:keymap wne:kcmPrimary="0265">
      <wne:acd wne:acdName="acd14"/>
    </wne:keymap>
    <wne:keymap wne:kcmPrimary="0266">
      <wne:acd wne:acdName="acd15"/>
    </wne:keymap>
    <wne:keymap wne:kcmPrimary="0330">
      <wne:acd wne:acdName="acd0"/>
    </wne:keymap>
    <wne:keymap wne:kcmPrimary="0331">
      <wne:acd wne:acdName="acd38"/>
    </wne:keymap>
    <wne:keymap wne:kcmPrimary="0332">
      <wne:acd wne:acdName="acd39"/>
    </wne:keymap>
    <wne:keymap wne:kcmPrimary="0333">
      <wne:acd wne:acdName="acd40"/>
    </wne:keymap>
    <wne:keymap wne:kcmPrimary="0334">
      <wne:acd wne:acdName="acd41"/>
    </wne:keymap>
    <wne:keymap wne:kcmPrimary="0335">
      <wne:acd wne:acdName="acd42"/>
    </wne:keymap>
    <wne:keymap wne:kcmPrimary="0336">
      <wne:acd wne:acdName="acd43"/>
    </wne:keymap>
    <wne:keymap wne:kcmPrimary="0337">
      <wne:acd wne:acdName="acd44"/>
    </wne:keymap>
    <wne:keymap wne:kcmPrimary="0338">
      <wne:acd wne:acdName="acd45"/>
    </wne:keymap>
    <wne:keymap wne:kcmPrimary="0339">
      <wne:acd wne:acdName="acd46"/>
    </wne:keymap>
    <wne:keymap wne:kcmPrimary="0341">
      <wne:acd wne:acdName="acd5"/>
    </wne:keymap>
    <wne:keymap wne:kcmPrimary="0346">
      <wne:acd wne:acdName="acd60"/>
    </wne:keymap>
    <wne:keymap wne:kcmPrimary="0347">
      <wne:acd wne:acdName="acd1"/>
    </wne:keymap>
    <wne:keymap wne:kcmPrimary="0348">
      <wne:acd wne:acdName="acd7"/>
    </wne:keymap>
    <wne:keymap wne:kcmPrimary="0349">
      <wne:acd wne:acdName="acd19"/>
    </wne:keymap>
    <wne:keymap wne:kcmPrimary="034A">
      <wne:acd wne:acdName="acd37"/>
    </wne:keymap>
    <wne:keymap wne:kcmPrimary="034B">
      <wne:acd wne:acdName="acd2"/>
    </wne:keymap>
    <wne:keymap wne:kcmPrimary="0350">
      <wne:acd wne:acdName="acd4"/>
    </wne:keymap>
    <wne:keymap wne:kcmPrimary="0354">
      <wne:acd wne:acdName="acd8"/>
    </wne:keymap>
    <wne:keymap wne:kcmPrimary="0355">
      <wne:acd wne:acdName="acd61"/>
    </wne:keymap>
    <wne:keymap wne:kcmPrimary="03DE">
      <wne:acd wne:acdName="acd9"/>
    </wne:keymap>
    <wne:keymap wne:kcmPrimary="0431">
      <wne:acd wne:acdName="acd25"/>
    </wne:keymap>
    <wne:keymap wne:kcmPrimary="0432">
      <wne:acd wne:acdName="acd26"/>
    </wne:keymap>
    <wne:keymap wne:kcmPrimary="0433">
      <wne:acd wne:acdName="acd27"/>
    </wne:keymap>
    <wne:keymap wne:kcmPrimary="0434">
      <wne:acd wne:acdName="acd28"/>
    </wne:keymap>
    <wne:keymap wne:kcmPrimary="0435">
      <wne:acd wne:acdName="acd29"/>
    </wne:keymap>
    <wne:keymap wne:kcmPrimary="0436">
      <wne:acd wne:acdName="acd30"/>
    </wne:keymap>
    <wne:keymap wne:kcmPrimary="0437">
      <wne:acd wne:acdName="acd31"/>
    </wne:keymap>
    <wne:keymap wne:kcmPrimary="044A">
      <wne:acd wne:acdName="acd54"/>
    </wne:keymap>
    <wne:keymap wne:kcmPrimary="0453">
      <wne:acd wne:acdName="acd21"/>
    </wne:keymap>
    <wne:keymap wne:kcmPrimary="0455">
      <wne:acd wne:acdName="acd23"/>
    </wne:keymap>
    <wne:keymap wne:kcmPrimary="0456">
      <wne:acd wne:acdName="acd24"/>
    </wne:keymap>
    <wne:keymap wne:kcmPrimary="0470">
      <wne:acd wne:acdName="acd33"/>
    </wne:keymap>
    <wne:keymap wne:kcmPrimary="0471">
      <wne:acd wne:acdName="acd34"/>
    </wne:keymap>
    <wne:keymap wne:kcmPrimary="0472">
      <wne:acd wne:acdName="acd35"/>
    </wne:keymap>
    <wne:keymap wne:kcmPrimary="0474">
      <wne:acd wne:acdName="acd36"/>
    </wne:keymap>
    <wne:keymap wne:kcmPrimary="04E2">
      <wne:acd wne:acdName="acd16"/>
    </wne:keymap>
    <wne:keymap wne:kcmPrimary="054B">
      <wne:acd wne:acdName="acd55"/>
    </wne:keymap>
    <wne:keymap wne:kcmPrimary="054C">
      <wne:acd wne:acdName="acd56"/>
    </wne:keymap>
    <wne:keymap wne:kcmPrimary="05BF">
      <wne:acd wne:acdName="acd59"/>
    </wne:keymap>
    <wne:keymap wne:kcmPrimary="05C0">
      <wne:acd wne:acdName="acd57"/>
    </wne:keymap>
    <wne:keymap wne:kcmPrimary="05DE">
      <wne:acd wne:acdName="acd58"/>
    </wne:keymap>
    <wne:keymap wne:kcmPrimary="05E2">
      <wne:acd wne:acdName="acd1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Entry wne:acdName="acd51"/>
      <wne:acdEntry wne:acdName="acd52"/>
      <wne:acdEntry wne:acdName="acd53"/>
      <wne:acdEntry wne:acdName="acd54"/>
      <wne:acdEntry wne:acdName="acd55"/>
      <wne:acdEntry wne:acdName="acd56"/>
      <wne:acdEntry wne:acdName="acd57"/>
      <wne:acdEntry wne:acdName="acd58"/>
      <wne:acdEntry wne:acdName="acd59"/>
      <wne:acdEntry wne:acdName="acd60"/>
      <wne:acdEntry wne:acdName="acd61"/>
    </wne:acdManifest>
  </wne:toolbars>
  <wne:acds>
    <wne:acd wne:argValue="AQAAAAAA" wne:acdName="acd0" wne:fciIndexBasedOn="0065"/>
    <wne:acd wne:argValue="AgBHAHIAbwDfAGIAdQBjAGgAcwB0AGEAYgBlAG4A" wne:acdName="acd1" wne:fciIndexBasedOn="0065"/>
    <wne:acd wne:argValue="AgBrAHUAcgBzAGkAdgA=" wne:acdName="acd2" wne:fciIndexBasedOn="0065"/>
    <wne:acd wne:acdName="acd3" wne:fciIndexBasedOn="0065"/>
    <wne:acd wne:argValue="AgBnAGUAcwBwAGUAcgByAHQA" wne:acdName="acd4" wne:fciIndexBasedOn="0065"/>
    <wne:acd wne:argValue="AgBBAGkAcwBhAA==" wne:acdName="acd5" wne:fciIndexBasedOn="0065"/>
    <wne:acd wne:acdName="acd6" wne:fciIndexBasedOn="0065"/>
    <wne:acd wne:argValue="AgBoAG8AYwBoAGcAZQBzAHQA" wne:acdName="acd7" wne:fciIndexBasedOn="0065"/>
    <wne:acd wne:argValue="AgB0AGkAZQBmAGcAZQBzAHQA" wne:acdName="acd8" wne:fciIndexBasedOn="0065"/>
    <wne:acd wne:argValue="AgBLAGEAcABpAHQA5ABsAGMAaABlAG4A" wne:acdName="acd9" wne:fciIndexBasedOn="0065"/>
    <wne:acd wne:argValue="AgBUAGkAdABlAGwAIAAxAA==" wne:acdName="acd10" wne:fciIndexBasedOn="0065"/>
    <wne:acd wne:argValue="AgBUAGkAdABlAGwAIAAyAA==" wne:acdName="acd11" wne:fciIndexBasedOn="0065"/>
    <wne:acd wne:argValue="AgBUAGkAdABlAGwAIAAzAA==" wne:acdName="acd12" wne:fciIndexBasedOn="0065"/>
    <wne:acd wne:argValue="AgBUAGkAdABlAGwAIAA0AA==" wne:acdName="acd13" wne:fciIndexBasedOn="0065"/>
    <wne:acd wne:argValue="AgBUAGkAdABlAGwAIAA1AA==" wne:acdName="acd14" wne:fciIndexBasedOn="0065"/>
    <wne:acd wne:argValue="AgBUAGkAdABlAGwAIAA2AA==" wne:acdName="acd15" wne:fciIndexBasedOn="0065"/>
    <wne:acd wne:argValue="AgAwADAAXwB0AGEAZwBfAGEAbgBmAGEAbgBnAA==" wne:acdName="acd16" wne:fciIndexBasedOn="0065"/>
    <wne:acd wne:argValue="AgAwADAAXwB0AGEAZwBfAGUAbgBkAGUA" wne:acdName="acd17" wne:fciIndexBasedOn="0065"/>
    <wne:acd wne:argValue="AgBrAHUAcgBzAGkAdgA=" wne:acdName="acd18" wne:fciIndexBasedOn="0065"/>
    <wne:acd wne:argValue="AgAwADEAXwBnAHIAdQBuAGQAdABlAHgAdABfAGkAbgBpAHQAaQBhAGwA" wne:acdName="acd19" wne:fciIndexBasedOn="0065"/>
    <wne:acd wne:acdName="acd20" wne:fciIndexBasedOn="0065"/>
    <wne:acd wne:argValue="AgAwADIAXwB0AHkAcABvAF8AawBhAHAAaQB0AGEAZQBsAGMAaABlAG4A" wne:acdName="acd21" wne:fciIndexBasedOn="0065"/>
    <wne:acd wne:acdName="acd22" wne:fciIndexBasedOn="0065"/>
    <wne:acd wne:argValue="AgAwADIAXwB0AHkAcABvAF8AdQBuAHQAZQByAHMAdAByAGkAYwBoAGUAbgA=" wne:acdName="acd23" wne:fciIndexBasedOn="0065"/>
    <wne:acd wne:argValue="AgAwADIAXwB0AHkAcABvAF8AdgBlAHIAcwBhAGwA" wne:acdName="acd24" wne:fciIndexBasedOn="0065"/>
    <wne:acd wne:argValue="AgAwADMAXwB1ADEA" wne:acdName="acd25" wne:fciIndexBasedOn="0065"/>
    <wne:acd wne:argValue="AgAwADMAXwB1ADIA" wne:acdName="acd26" wne:fciIndexBasedOn="0065"/>
    <wne:acd wne:argValue="AgAwADMAXwB1ADMA" wne:acdName="acd27" wne:fciIndexBasedOn="0065"/>
    <wne:acd wne:argValue="AgAwADMAXwB1ADQA" wne:acdName="acd28" wne:fciIndexBasedOn="0065"/>
    <wne:acd wne:argValue="AgAwADMAXwB1ADUA" wne:acdName="acd29" wne:fciIndexBasedOn="0065"/>
    <wne:acd wne:argValue="AgAwADMAXwB1ADYA" wne:acdName="acd30" wne:fciIndexBasedOn="0065"/>
    <wne:acd wne:argValue="AgAwADMAXwB1ADcA" wne:acdName="acd31" wne:fciIndexBasedOn="0065"/>
    <wne:acd wne:argValue="AgBHAHIAbwDfAGIAdQBjAGgAcwB0AGEAYgBlAG4A" wne:acdName="acd32" wne:fciIndexBasedOn="0065"/>
    <wne:acd wne:argValue="AgAwADMAXwB1AC0AegB3AGkAcwBjAGgAZQBuAF8AMQA=" wne:acdName="acd33" wne:fciIndexBasedOn="0065"/>
    <wne:acd wne:argValue="AgAwADMAXwB1AC0AegB3AGkAcwBjAGgAZQBuAF8AMgA=" wne:acdName="acd34" wne:fciIndexBasedOn="0065"/>
    <wne:acd wne:argValue="AgAwADMAXwB1AC0AegB3AGkAcwBjAGgAZQBuAF8AMwA=" wne:acdName="acd35" wne:fciIndexBasedOn="0065"/>
    <wne:acd wne:argValue="AgAwADMAXwB1AC0AegB3AGkAcwBjAGgAZQBuAF8ANQA=" wne:acdName="acd36" wne:fciIndexBasedOn="0065"/>
    <wne:acd wne:argValue="AgAwADQAXwBhAGIAcwBhAHQAegBfAGoAbwBrAGUAcgA=" wne:acdName="acd37" wne:fciIndexBasedOn="0065"/>
    <wne:acd wne:argValue="AgAwADQAXwBlAGkAbgBzAGMAaAB1AGIAXwAxAA==" wne:acdName="acd38" wne:fciIndexBasedOn="0065"/>
    <wne:acd wne:argValue="AgAwADQAXwBlAGkAbgBzAGMAaAB1AGIAXwAyAA==" wne:acdName="acd39" wne:fciIndexBasedOn="0065"/>
    <wne:acd wne:argValue="AgAwADQAXwBlAGkAbgBzAGMAaAB1AGIAXwAzAA==" wne:acdName="acd40" wne:fciIndexBasedOn="0065"/>
    <wne:acd wne:argValue="AgAwADQAXwBlAGkAbgBzAGMAaAB1AGIAXwA0AA==" wne:acdName="acd41" wne:fciIndexBasedOn="0065"/>
    <wne:acd wne:argValue="AgAwADQAXwBlAGkAbgBzAGMAaAB1AGIAXwA1AA==" wne:acdName="acd42" wne:fciIndexBasedOn="0065"/>
    <wne:acd wne:argValue="AgAwADQAXwBlAGkAbgBzAGMAaAB1AGIAXwA2AA==" wne:acdName="acd43" wne:fciIndexBasedOn="0065"/>
    <wne:acd wne:argValue="AgAwADQAXwBlAGkAbgBzAGMAaAB1AGIAXwA3AA==" wne:acdName="acd44" wne:fciIndexBasedOn="0065"/>
    <wne:acd wne:argValue="AgAwADQAXwBlAGkAbgBzAGMAaAB1AGIAXwA4AA==" wne:acdName="acd45" wne:fciIndexBasedOn="0065"/>
    <wne:acd wne:argValue="AgAwADQAXwBlAGkAbgBzAGMAaAB1AGIAXwA5AA==" wne:acdName="acd46" wne:fciIndexBasedOn="0065"/>
    <wne:acd wne:argValue="AgAwADUAXwBpAG4AbABpAG4AZQBfADEA" wne:acdName="acd47" wne:fciIndexBasedOn="0065"/>
    <wne:acd wne:argValue="AgAwADUAXwBpAG4AbABpAG4AZQBfADIA" wne:acdName="acd48" wne:fciIndexBasedOn="0065"/>
    <wne:acd wne:argValue="AgAwADUAXwBpAG4AbABpAG4AZQBfADMA" wne:acdName="acd49" wne:fciIndexBasedOn="0065"/>
    <wne:acd wne:argValue="AgAwADUAXwBpAG4AbABpAG4AZQBfADQA" wne:acdName="acd50" wne:fciIndexBasedOn="0065"/>
    <wne:acd wne:argValue="AgAwADUAXwBpAG4AbABpAG4AZQBfADUA" wne:acdName="acd51" wne:fciIndexBasedOn="0065"/>
    <wne:acd wne:argValue="AgAwADUAXwBpAG4AbABpAG4AZQBfADYA" wne:acdName="acd52" wne:fciIndexBasedOn="0065"/>
    <wne:acd wne:argValue="AgAwADUAXwBpAG4AbABpAG4AZQBfADcA" wne:acdName="acd53" wne:fciIndexBasedOn="0065"/>
    <wne:acd wne:argValue="AgAwADUAXwBpAG4AbABpAG4AZQBfAGoAbwBrAGUAcgA=" wne:acdName="acd54" wne:fciIndexBasedOn="0065"/>
    <wne:acd wne:argValue="AgAwADYAXwBpAG4AZgBvAGsAYQBzAHQAZQBuAF8AMQA=" wne:acdName="acd55" wne:fciIndexBasedOn="0065"/>
    <wne:acd wne:argValue="AgAwADYAXwBpAG4AZgBvAGsAYQBzAHQAZQBuAF8AMgA=" wne:acdName="acd56" wne:fciIndexBasedOn="0065"/>
    <wne:acd wne:argValue="AgAwADYAXwBpAG4AZgBvAGsAYQBzAHQAZQBuAF8AMwA=" wne:acdName="acd57" wne:fciIndexBasedOn="0065"/>
    <wne:acd wne:argValue="AgAwADYAXwBpAG4AZgBvAGsAYQBzAHQAZQBuAF8ANAA=" wne:acdName="acd58" wne:fciIndexBasedOn="0065"/>
    <wne:acd wne:argValue="AgAwADYAXwBpAG4AZgBvAGsAYQBzAHQAZQBuAF8ANQA=" wne:acdName="acd59" wne:fciIndexBasedOn="0065"/>
    <wne:acd wne:argValue="AgBmAGUAdAB0AA==" wne:acdName="acd60" wne:fciIndexBasedOn="0065"/>
    <wne:acd wne:argValue="AgBmAGUAdAB0AGsAdQByAHMAaQB2AA==" wne:acdName="acd6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9BA" w:rsidRDefault="001C09BA" w:rsidP="00380A5A">
      <w:pPr>
        <w:ind w:firstLine="0"/>
      </w:pPr>
      <w:r>
        <w:separator/>
      </w:r>
    </w:p>
  </w:endnote>
  <w:endnote w:type="continuationSeparator" w:id="0">
    <w:p w:rsidR="001C09BA" w:rsidRPr="00380A5A" w:rsidRDefault="001C09BA" w:rsidP="00380A5A">
      <w:pPr>
        <w:ind w:firstLine="0"/>
      </w:pPr>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isa Unicode">
    <w:altName w:val="Times New Roman"/>
    <w:charset w:val="00"/>
    <w:family w:val="roman"/>
    <w:pitch w:val="variable"/>
    <w:sig w:usb0="00000001"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2F6" w:rsidRDefault="00DC12F6" w:rsidP="00A05F21">
    <w:pPr>
      <w:pStyle w:val="Fuzeile"/>
    </w:pPr>
    <w:r>
      <w:t xml:space="preserve">- </w:t>
    </w:r>
    <w:r w:rsidR="001C09BA">
      <w:fldChar w:fldCharType="begin"/>
    </w:r>
    <w:r w:rsidR="001C09BA">
      <w:instrText xml:space="preserve"> PAGE </w:instrText>
    </w:r>
    <w:r w:rsidR="001C09BA">
      <w:fldChar w:fldCharType="separate"/>
    </w:r>
    <w:r w:rsidR="00AA14BC">
      <w:rPr>
        <w:noProof/>
      </w:rPr>
      <w:t>1</w:t>
    </w:r>
    <w:r w:rsidR="001C09BA">
      <w:rPr>
        <w:noProof/>
      </w:rPr>
      <w:fldChar w:fldCharType="end"/>
    </w:r>
    <w:r>
      <w:t xml:space="preserve"> -</w:t>
    </w:r>
  </w:p>
  <w:p w:rsidR="00DC12F6" w:rsidRDefault="00DC12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9BA" w:rsidRDefault="001C09BA" w:rsidP="001D45CA">
      <w:pPr>
        <w:ind w:firstLine="0"/>
      </w:pPr>
      <w:r>
        <w:separator/>
      </w:r>
    </w:p>
  </w:footnote>
  <w:footnote w:type="continuationSeparator" w:id="0">
    <w:p w:rsidR="001C09BA" w:rsidRDefault="001C09BA" w:rsidP="001D45CA">
      <w:pPr>
        <w:ind w:firstLine="0"/>
      </w:pPr>
      <w:r>
        <w:separator/>
      </w:r>
    </w:p>
  </w:footnote>
  <w:footnote w:type="continuationNotice" w:id="1">
    <w:p w:rsidR="001C09BA" w:rsidRDefault="001C09B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D5E8D8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F9282DA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7B0DD2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C7C557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BF0845F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B0286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4A987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D621D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B8143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6D0F3C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2565B"/>
    <w:multiLevelType w:val="hybridMultilevel"/>
    <w:tmpl w:val="E58E0D6C"/>
    <w:lvl w:ilvl="0" w:tplc="7922B3CC">
      <w:start w:val="1"/>
      <w:numFmt w:val="decimal"/>
      <w:lvlText w:val="%1."/>
      <w:lvlJc w:val="left"/>
      <w:pPr>
        <w:tabs>
          <w:tab w:val="num" w:pos="284"/>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041C5BBF"/>
    <w:multiLevelType w:val="multilevel"/>
    <w:tmpl w:val="70FC08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DF477B8"/>
    <w:multiLevelType w:val="multilevel"/>
    <w:tmpl w:val="661CCBCC"/>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0E895683"/>
    <w:multiLevelType w:val="hybridMultilevel"/>
    <w:tmpl w:val="3E1C491C"/>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18511019"/>
    <w:multiLevelType w:val="multilevel"/>
    <w:tmpl w:val="661CCBCC"/>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AD47A99"/>
    <w:multiLevelType w:val="hybridMultilevel"/>
    <w:tmpl w:val="535A0100"/>
    <w:lvl w:ilvl="0" w:tplc="8208CF28">
      <w:start w:val="1"/>
      <w:numFmt w:val="decimal"/>
      <w:lvlText w:val="%1."/>
      <w:lvlJc w:val="left"/>
      <w:pPr>
        <w:tabs>
          <w:tab w:val="num" w:pos="284"/>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1BB1188E"/>
    <w:multiLevelType w:val="hybridMultilevel"/>
    <w:tmpl w:val="795AFF0E"/>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3E92476"/>
    <w:multiLevelType w:val="multilevel"/>
    <w:tmpl w:val="661CCBCC"/>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7C537B8"/>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665A02"/>
    <w:multiLevelType w:val="multilevel"/>
    <w:tmpl w:val="535A0100"/>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D7E4C36"/>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8EB326D"/>
    <w:multiLevelType w:val="multilevel"/>
    <w:tmpl w:val="535A0100"/>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B9F27BA"/>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3956E9A"/>
    <w:multiLevelType w:val="multilevel"/>
    <w:tmpl w:val="04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5"/>
    <w:lvlOverride w:ilvl="0">
      <w:startOverride w:val="1"/>
    </w:lvlOverride>
  </w:num>
  <w:num w:numId="14">
    <w:abstractNumId w:val="22"/>
  </w:num>
  <w:num w:numId="15">
    <w:abstractNumId w:val="15"/>
    <w:lvlOverride w:ilvl="0">
      <w:startOverride w:val="1"/>
    </w:lvlOverride>
  </w:num>
  <w:num w:numId="16">
    <w:abstractNumId w:val="21"/>
  </w:num>
  <w:num w:numId="17">
    <w:abstractNumId w:val="19"/>
  </w:num>
  <w:num w:numId="18">
    <w:abstractNumId w:val="12"/>
  </w:num>
  <w:num w:numId="19">
    <w:abstractNumId w:val="17"/>
  </w:num>
  <w:num w:numId="20">
    <w:abstractNumId w:val="14"/>
  </w:num>
  <w:num w:numId="21">
    <w:abstractNumId w:val="10"/>
  </w:num>
  <w:num w:numId="22">
    <w:abstractNumId w:val="10"/>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3"/>
  </w:num>
  <w:num w:numId="28">
    <w:abstractNumId w:val="16"/>
  </w:num>
  <w:num w:numId="29">
    <w:abstractNumId w:val="18"/>
  </w:num>
  <w:num w:numId="30">
    <w:abstractNumId w:val="20"/>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autoHyphenation/>
  <w:hyphenationZone w:val="425"/>
  <w:noPunctuationKerning/>
  <w:characterSpacingControl w:val="doNotCompress"/>
  <w:hdrShapeDefaults>
    <o:shapedefaults v:ext="edit" spidmax="53249"/>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9BA"/>
    <w:rsid w:val="0002152B"/>
    <w:rsid w:val="00024092"/>
    <w:rsid w:val="0006100E"/>
    <w:rsid w:val="00063A03"/>
    <w:rsid w:val="0009597F"/>
    <w:rsid w:val="000B1067"/>
    <w:rsid w:val="000D4F55"/>
    <w:rsid w:val="000F1C63"/>
    <w:rsid w:val="001056F6"/>
    <w:rsid w:val="00130DD2"/>
    <w:rsid w:val="00141EE0"/>
    <w:rsid w:val="001450A6"/>
    <w:rsid w:val="00165B31"/>
    <w:rsid w:val="00181B3A"/>
    <w:rsid w:val="0018717F"/>
    <w:rsid w:val="001A5409"/>
    <w:rsid w:val="001C09BA"/>
    <w:rsid w:val="001C4306"/>
    <w:rsid w:val="001D45CA"/>
    <w:rsid w:val="001F547D"/>
    <w:rsid w:val="002041A0"/>
    <w:rsid w:val="00212B36"/>
    <w:rsid w:val="0022040A"/>
    <w:rsid w:val="00220DA6"/>
    <w:rsid w:val="00241FE7"/>
    <w:rsid w:val="00265146"/>
    <w:rsid w:val="00265A93"/>
    <w:rsid w:val="00271267"/>
    <w:rsid w:val="00273E4B"/>
    <w:rsid w:val="0028447D"/>
    <w:rsid w:val="00287757"/>
    <w:rsid w:val="002B61BD"/>
    <w:rsid w:val="002E180C"/>
    <w:rsid w:val="002F0627"/>
    <w:rsid w:val="00300B37"/>
    <w:rsid w:val="00302E64"/>
    <w:rsid w:val="00305B89"/>
    <w:rsid w:val="003140F6"/>
    <w:rsid w:val="00317B3A"/>
    <w:rsid w:val="00350691"/>
    <w:rsid w:val="00380A5A"/>
    <w:rsid w:val="00381FC5"/>
    <w:rsid w:val="00383B75"/>
    <w:rsid w:val="003A31D5"/>
    <w:rsid w:val="003B497F"/>
    <w:rsid w:val="003C74D8"/>
    <w:rsid w:val="003D2885"/>
    <w:rsid w:val="003D58FE"/>
    <w:rsid w:val="003E2F13"/>
    <w:rsid w:val="003F6DAC"/>
    <w:rsid w:val="003F7449"/>
    <w:rsid w:val="0040063D"/>
    <w:rsid w:val="00400B2B"/>
    <w:rsid w:val="004043A4"/>
    <w:rsid w:val="00450B61"/>
    <w:rsid w:val="00454E20"/>
    <w:rsid w:val="00461B79"/>
    <w:rsid w:val="0046230A"/>
    <w:rsid w:val="00466B8A"/>
    <w:rsid w:val="00494ABF"/>
    <w:rsid w:val="004B23B3"/>
    <w:rsid w:val="004B62EE"/>
    <w:rsid w:val="004C50F1"/>
    <w:rsid w:val="004D2522"/>
    <w:rsid w:val="004F1CDF"/>
    <w:rsid w:val="00500E9B"/>
    <w:rsid w:val="00502D58"/>
    <w:rsid w:val="005275A1"/>
    <w:rsid w:val="005551EE"/>
    <w:rsid w:val="00577C14"/>
    <w:rsid w:val="005870C9"/>
    <w:rsid w:val="005B6D43"/>
    <w:rsid w:val="005C224D"/>
    <w:rsid w:val="005C337F"/>
    <w:rsid w:val="005F3845"/>
    <w:rsid w:val="00606012"/>
    <w:rsid w:val="00606470"/>
    <w:rsid w:val="00631BA7"/>
    <w:rsid w:val="00633BD7"/>
    <w:rsid w:val="00642904"/>
    <w:rsid w:val="0069402C"/>
    <w:rsid w:val="006964EF"/>
    <w:rsid w:val="006B683F"/>
    <w:rsid w:val="006C1AC5"/>
    <w:rsid w:val="00704BA0"/>
    <w:rsid w:val="00715B81"/>
    <w:rsid w:val="007924D1"/>
    <w:rsid w:val="007A0875"/>
    <w:rsid w:val="007A20AB"/>
    <w:rsid w:val="007A7617"/>
    <w:rsid w:val="007C62C2"/>
    <w:rsid w:val="007D4E7D"/>
    <w:rsid w:val="007D6B3F"/>
    <w:rsid w:val="00826002"/>
    <w:rsid w:val="0082786F"/>
    <w:rsid w:val="008307BF"/>
    <w:rsid w:val="0089488F"/>
    <w:rsid w:val="008A183B"/>
    <w:rsid w:val="008A4BA4"/>
    <w:rsid w:val="008C5ACF"/>
    <w:rsid w:val="008D309E"/>
    <w:rsid w:val="008E62EC"/>
    <w:rsid w:val="008F42C7"/>
    <w:rsid w:val="0092619A"/>
    <w:rsid w:val="00931784"/>
    <w:rsid w:val="009507FB"/>
    <w:rsid w:val="00981D29"/>
    <w:rsid w:val="0098267D"/>
    <w:rsid w:val="00993A42"/>
    <w:rsid w:val="00994989"/>
    <w:rsid w:val="009B656C"/>
    <w:rsid w:val="009D4812"/>
    <w:rsid w:val="009E3889"/>
    <w:rsid w:val="00A031C7"/>
    <w:rsid w:val="00A05F21"/>
    <w:rsid w:val="00A24535"/>
    <w:rsid w:val="00A357B7"/>
    <w:rsid w:val="00A43B42"/>
    <w:rsid w:val="00A8651A"/>
    <w:rsid w:val="00AA14BC"/>
    <w:rsid w:val="00AA2EAD"/>
    <w:rsid w:val="00AA4A01"/>
    <w:rsid w:val="00AD3379"/>
    <w:rsid w:val="00AE0024"/>
    <w:rsid w:val="00B113DD"/>
    <w:rsid w:val="00B21C9D"/>
    <w:rsid w:val="00B33C80"/>
    <w:rsid w:val="00B92BC2"/>
    <w:rsid w:val="00BA0AC1"/>
    <w:rsid w:val="00BA5726"/>
    <w:rsid w:val="00BA57A2"/>
    <w:rsid w:val="00BA796F"/>
    <w:rsid w:val="00BD1C40"/>
    <w:rsid w:val="00BE7CE4"/>
    <w:rsid w:val="00C412FF"/>
    <w:rsid w:val="00C91177"/>
    <w:rsid w:val="00CA4BC1"/>
    <w:rsid w:val="00CF2B0E"/>
    <w:rsid w:val="00D21323"/>
    <w:rsid w:val="00D22B41"/>
    <w:rsid w:val="00D46603"/>
    <w:rsid w:val="00D5423A"/>
    <w:rsid w:val="00D81A6E"/>
    <w:rsid w:val="00DA2B10"/>
    <w:rsid w:val="00DC12F6"/>
    <w:rsid w:val="00E11CC4"/>
    <w:rsid w:val="00E11F23"/>
    <w:rsid w:val="00E833E9"/>
    <w:rsid w:val="00EB5EE5"/>
    <w:rsid w:val="00EF1833"/>
    <w:rsid w:val="00EF5500"/>
    <w:rsid w:val="00F060C5"/>
    <w:rsid w:val="00F94FB1"/>
    <w:rsid w:val="00F94FD4"/>
    <w:rsid w:val="00FB7D5A"/>
    <w:rsid w:val="00FE28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1" w:defUIPriority="0" w:defSemiHidden="0" w:defUnhideWhenUsed="0" w:defQFormat="0" w:count="371">
    <w:lsdException w:name="Normal" w:locked="0" w:qFormat="1"/>
    <w:lsdException w:name="heading 1" w:locked="0"/>
    <w:lsdException w:name="heading 2" w:locked="0"/>
    <w:lsdException w:name="heading 3" w:locked="0"/>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8" w:unhideWhenUsed="1"/>
    <w:lsdException w:name="index 2" w:semiHidden="1" w:uiPriority="98" w:unhideWhenUsed="1"/>
    <w:lsdException w:name="index 3" w:semiHidden="1" w:uiPriority="98" w:unhideWhenUsed="1"/>
    <w:lsdException w:name="index 4" w:semiHidden="1" w:uiPriority="98" w:unhideWhenUsed="1"/>
    <w:lsdException w:name="index 5" w:semiHidden="1" w:uiPriority="98" w:unhideWhenUsed="1"/>
    <w:lsdException w:name="index 6" w:semiHidden="1" w:uiPriority="98" w:unhideWhenUsed="1"/>
    <w:lsdException w:name="index 7" w:semiHidden="1" w:uiPriority="98" w:unhideWhenUsed="1"/>
    <w:lsdException w:name="index 8" w:semiHidden="1" w:uiPriority="98" w:unhideWhenUsed="1"/>
    <w:lsdException w:name="index 9" w:semiHidden="1" w:uiPriority="98"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98" w:unhideWhenUsed="1"/>
    <w:lsdException w:name="Normal Indent" w:semiHidden="1" w:uiPriority="98" w:unhideWhenUsed="1"/>
    <w:lsdException w:name="footnote text" w:locked="0" w:semiHidden="1" w:unhideWhenUsed="1" w:qFormat="1"/>
    <w:lsdException w:name="annotation text" w:semiHidden="1" w:uiPriority="98" w:unhideWhenUsed="1"/>
    <w:lsdException w:name="header" w:locked="0" w:semiHidden="1" w:unhideWhenUsed="1"/>
    <w:lsdException w:name="footer" w:locked="0" w:semiHidden="1" w:unhideWhenUsed="1"/>
    <w:lsdException w:name="index heading" w:semiHidden="1" w:uiPriority="98" w:unhideWhenUsed="1"/>
    <w:lsdException w:name="caption" w:semiHidden="1" w:uiPriority="98" w:unhideWhenUsed="1" w:qFormat="1"/>
    <w:lsdException w:name="table of figures" w:locked="0" w:semiHidden="1" w:uiPriority="98"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iPriority="98" w:unhideWhenUsed="1"/>
    <w:lsdException w:name="line number" w:semiHidden="1" w:unhideWhenUsed="1"/>
    <w:lsdException w:name="page number" w:semiHidden="1" w:uiPriority="98" w:unhideWhenUsed="1"/>
    <w:lsdException w:name="endnote reference" w:locked="0" w:semiHidden="1" w:unhideWhenUsed="1"/>
    <w:lsdException w:name="endnote text" w:locked="0" w:semiHidden="1" w:unhideWhenUsed="1" w:qFormat="1"/>
    <w:lsdException w:name="table of authorities" w:semiHidden="1" w:uiPriority="98" w:unhideWhenUsed="1"/>
    <w:lsdException w:name="macro" w:semiHidden="1" w:uiPriority="98" w:unhideWhenUsed="1"/>
    <w:lsdException w:name="toa heading" w:semiHidden="1" w:uiPriority="98" w:unhideWhenUsed="1"/>
    <w:lsdException w:name="List" w:semiHidden="1" w:uiPriority="98" w:unhideWhenUsed="1"/>
    <w:lsdException w:name="List Bullet" w:locked="0" w:semiHidden="1" w:uiPriority="98" w:unhideWhenUsed="1"/>
    <w:lsdException w:name="List Number" w:semiHidden="1" w:uiPriority="98"/>
    <w:lsdException w:name="List 2" w:semiHidden="1" w:uiPriority="98" w:unhideWhenUsed="1"/>
    <w:lsdException w:name="List 3" w:semiHidden="1" w:uiPriority="98" w:unhideWhenUsed="1"/>
    <w:lsdException w:name="List 4" w:semiHidden="1" w:uiPriority="98"/>
    <w:lsdException w:name="List 5" w:semiHidden="1" w:uiPriority="98"/>
    <w:lsdException w:name="List Bullet 2" w:locked="0" w:semiHidden="1" w:uiPriority="98" w:unhideWhenUsed="1"/>
    <w:lsdException w:name="List Bullet 3" w:semiHidden="1" w:uiPriority="98" w:unhideWhenUsed="1"/>
    <w:lsdException w:name="List Bullet 4" w:locked="0" w:semiHidden="1" w:uiPriority="98" w:unhideWhenUsed="1"/>
    <w:lsdException w:name="List Bullet 5" w:locked="0" w:semiHidden="1" w:uiPriority="98" w:unhideWhenUsed="1"/>
    <w:lsdException w:name="List Number 2" w:semiHidden="1" w:uiPriority="98" w:unhideWhenUsed="1"/>
    <w:lsdException w:name="List Number 3" w:semiHidden="1" w:uiPriority="98" w:unhideWhenUsed="1"/>
    <w:lsdException w:name="List Number 4" w:semiHidden="1" w:uiPriority="98" w:unhideWhenUsed="1"/>
    <w:lsdException w:name="List Number 5" w:semiHidden="1" w:uiPriority="98" w:unhideWhenUsed="1"/>
    <w:lsdException w:name="Title" w:uiPriority="98"/>
    <w:lsdException w:name="Closing" w:semiHidden="1" w:uiPriority="98" w:unhideWhenUsed="1"/>
    <w:lsdException w:name="Signature" w:semiHidden="1" w:uiPriority="98" w:unhideWhenUsed="1"/>
    <w:lsdException w:name="Default Paragraph Font" w:locked="0" w:semiHidden="1" w:unhideWhenUsed="1"/>
    <w:lsdException w:name="Body Text" w:semiHidden="1" w:uiPriority="98" w:unhideWhenUsed="1"/>
    <w:lsdException w:name="Body Text Indent" w:semiHidden="1" w:uiPriority="98" w:unhideWhenUsed="1"/>
    <w:lsdException w:name="List Continue" w:semiHidden="1" w:uiPriority="98" w:unhideWhenUsed="1"/>
    <w:lsdException w:name="List Continue 2" w:semiHidden="1" w:uiPriority="98" w:unhideWhenUsed="1"/>
    <w:lsdException w:name="List Continue 3" w:semiHidden="1" w:uiPriority="98" w:unhideWhenUsed="1"/>
    <w:lsdException w:name="List Continue 4" w:semiHidden="1" w:uiPriority="98" w:unhideWhenUsed="1"/>
    <w:lsdException w:name="List Continue 5" w:semiHidden="1" w:uiPriority="98" w:unhideWhenUsed="1"/>
    <w:lsdException w:name="Message Header" w:semiHidden="1" w:uiPriority="98" w:unhideWhenUsed="1"/>
    <w:lsdException w:name="Subtitle" w:locked="0" w:qFormat="1"/>
    <w:lsdException w:name="Salutation" w:locked="0" w:semiHidden="1" w:uiPriority="98"/>
    <w:lsdException w:name="Date" w:semiHidden="1" w:uiPriority="98"/>
    <w:lsdException w:name="Body Text First Indent" w:uiPriority="98"/>
    <w:lsdException w:name="Body Text First Indent 2" w:semiHidden="1" w:uiPriority="98" w:unhideWhenUsed="1"/>
    <w:lsdException w:name="Note Heading" w:semiHidden="1" w:unhideWhenUsed="1"/>
    <w:lsdException w:name="Body Text 2" w:semiHidden="1" w:uiPriority="98" w:unhideWhenUsed="1"/>
    <w:lsdException w:name="Body Text 3" w:semiHidden="1" w:uiPriority="98" w:unhideWhenUsed="1"/>
    <w:lsdException w:name="Body Text Indent 2" w:semiHidden="1" w:uiPriority="98" w:unhideWhenUsed="1"/>
    <w:lsdException w:name="Body Text Indent 3" w:semiHidden="1" w:uiPriority="98" w:unhideWhenUsed="1"/>
    <w:lsdException w:name="Block Text" w:semiHidden="1" w:uiPriority="98" w:unhideWhenUsed="1"/>
    <w:lsdException w:name="Hyperlink" w:semiHidden="1" w:unhideWhenUsed="1"/>
    <w:lsdException w:name="FollowedHyperlink" w:semiHidden="1" w:uiPriority="29" w:unhideWhenUsed="1"/>
    <w:lsdException w:name="Strong" w:locked="0"/>
    <w:lsdException w:name="Emphasis" w:semiHidden="1" w:uiPriority="98"/>
    <w:lsdException w:name="Document Map" w:semiHidden="1" w:uiPriority="98" w:unhideWhenUsed="1"/>
    <w:lsdException w:name="Plain Text" w:semiHidden="1" w:uiPriority="98" w:unhideWhenUsed="1"/>
    <w:lsdException w:name="E-mail Signature" w:semiHidden="1" w:uiPriority="98" w:unhideWhenUsed="1"/>
    <w:lsdException w:name="HTML Top of Form" w:locked="0" w:semiHidden="1" w:unhideWhenUsed="1"/>
    <w:lsdException w:name="HTML Bottom of Form" w:locked="0" w:semiHidden="1" w:unhideWhenUsed="1"/>
    <w:lsdException w:name="Normal (Web)" w:semiHidden="1" w:uiPriority="98" w:unhideWhenUsed="1"/>
    <w:lsdException w:name="HTML Acronym" w:semiHidden="1" w:uiPriority="98" w:unhideWhenUsed="1"/>
    <w:lsdException w:name="HTML Address" w:semiHidden="1" w:uiPriority="98" w:unhideWhenUsed="1"/>
    <w:lsdException w:name="HTML Cite" w:semiHidden="1" w:uiPriority="98" w:unhideWhenUsed="1"/>
    <w:lsdException w:name="HTML Code" w:semiHidden="1" w:uiPriority="98" w:unhideWhenUsed="1"/>
    <w:lsdException w:name="HTML Definition" w:semiHidden="1" w:uiPriority="98" w:unhideWhenUsed="1"/>
    <w:lsdException w:name="HTML Keyboard" w:semiHidden="1" w:uiPriority="98" w:unhideWhenUsed="1"/>
    <w:lsdException w:name="HTML Preformatted" w:semiHidden="1" w:uiPriority="98" w:unhideWhenUsed="1"/>
    <w:lsdException w:name="HTML Sample" w:semiHidden="1" w:uiPriority="98" w:unhideWhenUsed="1"/>
    <w:lsdException w:name="HTML Typewriter" w:semiHidden="1" w:uiPriority="98" w:unhideWhenUsed="1"/>
    <w:lsdException w:name="HTML Variable" w:semiHidden="1" w:uiPriority="98" w:unhideWhenUsed="1"/>
    <w:lsdException w:name="Normal Table" w:locked="0" w:semiHidden="1" w:unhideWhenUsed="1"/>
    <w:lsdException w:name="annotation subject" w:semiHidden="1" w:uiPriority="98"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8" w:unhideWhenUsed="1"/>
    <w:lsdException w:name="Table Theme" w:semiHidden="1" w:unhideWhenUsed="1"/>
    <w:lsdException w:name="Placeholder Text" w:semiHidden="1" w:uiPriority="99"/>
    <w:lsdException w:name="No Spacing" w:semiHidden="1" w:uiPriority="9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8"/>
    <w:lsdException w:name="Intense Emphasis" w:semiHidden="1" w:uiPriority="9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uiPriority w:val="4"/>
    <w:qFormat/>
    <w:rsid w:val="00AA14BC"/>
    <w:pPr>
      <w:spacing w:line="260" w:lineRule="atLeast"/>
      <w:ind w:firstLine="284"/>
      <w:jc w:val="both"/>
    </w:pPr>
    <w:rPr>
      <w:sz w:val="22"/>
      <w:szCs w:val="22"/>
    </w:rPr>
  </w:style>
  <w:style w:type="paragraph" w:styleId="berschrift1">
    <w:name w:val="heading 1"/>
    <w:basedOn w:val="Standard"/>
    <w:next w:val="Standard"/>
    <w:semiHidden/>
    <w:unhideWhenUsed/>
    <w:locked/>
    <w:rsid w:val="00D5423A"/>
    <w:pPr>
      <w:keepNext/>
      <w:spacing w:before="240" w:after="60"/>
      <w:outlineLvl w:val="0"/>
    </w:pPr>
    <w:rPr>
      <w:rFonts w:ascii="Arial" w:hAnsi="Arial" w:cs="Arial"/>
      <w:b/>
      <w:bCs/>
      <w:kern w:val="32"/>
      <w:sz w:val="32"/>
      <w:szCs w:val="32"/>
    </w:rPr>
  </w:style>
  <w:style w:type="paragraph" w:styleId="berschrift2">
    <w:name w:val="heading 2"/>
    <w:basedOn w:val="Standard"/>
    <w:next w:val="Standard"/>
    <w:semiHidden/>
    <w:unhideWhenUsed/>
    <w:locked/>
    <w:rsid w:val="00D5423A"/>
    <w:pPr>
      <w:keepNext/>
      <w:spacing w:before="240" w:after="60"/>
      <w:outlineLvl w:val="1"/>
    </w:pPr>
    <w:rPr>
      <w:rFonts w:ascii="Arial" w:hAnsi="Arial" w:cs="Arial"/>
      <w:b/>
      <w:bCs/>
      <w:i/>
      <w:iCs/>
      <w:sz w:val="28"/>
      <w:szCs w:val="28"/>
    </w:rPr>
  </w:style>
  <w:style w:type="paragraph" w:styleId="berschrift3">
    <w:name w:val="heading 3"/>
    <w:basedOn w:val="Standard"/>
    <w:next w:val="Standard"/>
    <w:semiHidden/>
    <w:unhideWhenUsed/>
    <w:locked/>
    <w:rsid w:val="00D5423A"/>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locked/>
    <w:rsid w:val="009B656C"/>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locked/>
    <w:rsid w:val="009B656C"/>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locked/>
    <w:rsid w:val="009B656C"/>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locked/>
    <w:rsid w:val="009B656C"/>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locked/>
    <w:rsid w:val="009B656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locked/>
    <w:rsid w:val="009B656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mitAbstand">
    <w:name w:val="Standard mit Abstand"/>
    <w:basedOn w:val="Standard"/>
    <w:uiPriority w:val="4"/>
    <w:qFormat/>
    <w:locked/>
    <w:rsid w:val="00130DD2"/>
    <w:pPr>
      <w:spacing w:before="130"/>
    </w:pPr>
  </w:style>
  <w:style w:type="paragraph" w:styleId="Kopfzeile">
    <w:name w:val="header"/>
    <w:basedOn w:val="Standard"/>
    <w:semiHidden/>
    <w:locked/>
    <w:rsid w:val="00C91177"/>
    <w:pPr>
      <w:tabs>
        <w:tab w:val="center" w:pos="4536"/>
        <w:tab w:val="right" w:pos="9072"/>
      </w:tabs>
      <w:ind w:firstLine="0"/>
      <w:jc w:val="center"/>
    </w:pPr>
  </w:style>
  <w:style w:type="paragraph" w:customStyle="1" w:styleId="Autor">
    <w:name w:val="Autor"/>
    <w:basedOn w:val="Standard"/>
    <w:next w:val="Haupttitel"/>
    <w:uiPriority w:val="6"/>
    <w:qFormat/>
    <w:locked/>
    <w:rsid w:val="00B21C9D"/>
    <w:pPr>
      <w:ind w:firstLine="0"/>
      <w:jc w:val="center"/>
    </w:pPr>
    <w:rPr>
      <w:smallCaps/>
      <w:spacing w:val="40"/>
    </w:rPr>
  </w:style>
  <w:style w:type="paragraph" w:customStyle="1" w:styleId="Haupttitel">
    <w:name w:val="Haupttitel"/>
    <w:basedOn w:val="Standard"/>
    <w:next w:val="Standard"/>
    <w:uiPriority w:val="9"/>
    <w:qFormat/>
    <w:locked/>
    <w:rsid w:val="001056F6"/>
    <w:pPr>
      <w:suppressAutoHyphens/>
      <w:spacing w:before="260" w:line="360" w:lineRule="exact"/>
      <w:ind w:firstLine="0"/>
      <w:jc w:val="center"/>
    </w:pPr>
    <w:rPr>
      <w:sz w:val="32"/>
      <w:szCs w:val="32"/>
    </w:rPr>
  </w:style>
  <w:style w:type="paragraph" w:styleId="Untertitel">
    <w:name w:val="Subtitle"/>
    <w:basedOn w:val="Haupttitel"/>
    <w:next w:val="Standard"/>
    <w:uiPriority w:val="9"/>
    <w:qFormat/>
    <w:locked/>
    <w:rsid w:val="000B1067"/>
    <w:pPr>
      <w:spacing w:before="130" w:line="260" w:lineRule="exact"/>
    </w:pPr>
    <w:rPr>
      <w:rFonts w:cs="Arial"/>
      <w:i/>
      <w:sz w:val="22"/>
      <w:szCs w:val="22"/>
    </w:rPr>
  </w:style>
  <w:style w:type="paragraph" w:customStyle="1" w:styleId="Titel1">
    <w:name w:val="Titel 1"/>
    <w:basedOn w:val="Standard"/>
    <w:next w:val="Standard"/>
    <w:uiPriority w:val="10"/>
    <w:qFormat/>
    <w:locked/>
    <w:rsid w:val="00165B31"/>
    <w:pPr>
      <w:keepNext/>
      <w:suppressAutoHyphens/>
      <w:spacing w:before="390" w:after="130"/>
      <w:ind w:firstLine="0"/>
      <w:jc w:val="center"/>
      <w:outlineLvl w:val="0"/>
    </w:pPr>
    <w:rPr>
      <w:caps/>
    </w:rPr>
  </w:style>
  <w:style w:type="paragraph" w:styleId="Fuzeile">
    <w:name w:val="footer"/>
    <w:basedOn w:val="Standard"/>
    <w:semiHidden/>
    <w:locked/>
    <w:rsid w:val="00A05F21"/>
    <w:pPr>
      <w:ind w:firstLine="0"/>
      <w:jc w:val="center"/>
    </w:pPr>
  </w:style>
  <w:style w:type="paragraph" w:customStyle="1" w:styleId="Aufzhlung">
    <w:name w:val="Aufzählung"/>
    <w:basedOn w:val="Standard"/>
    <w:uiPriority w:val="11"/>
    <w:qFormat/>
    <w:locked/>
    <w:rsid w:val="00D46603"/>
    <w:pPr>
      <w:tabs>
        <w:tab w:val="left" w:pos="284"/>
      </w:tabs>
      <w:ind w:left="284" w:hanging="284"/>
    </w:pPr>
  </w:style>
  <w:style w:type="paragraph" w:customStyle="1" w:styleId="StandardmitEinzug">
    <w:name w:val="Standard mit Einzug"/>
    <w:basedOn w:val="Standard"/>
    <w:uiPriority w:val="4"/>
    <w:qFormat/>
    <w:locked/>
    <w:rsid w:val="00BD1C40"/>
    <w:pPr>
      <w:ind w:left="284" w:firstLine="0"/>
    </w:pPr>
  </w:style>
  <w:style w:type="paragraph" w:customStyle="1" w:styleId="Kleindruck">
    <w:name w:val="Kleindruck"/>
    <w:basedOn w:val="Standard"/>
    <w:uiPriority w:val="15"/>
    <w:qFormat/>
    <w:locked/>
    <w:rsid w:val="003A31D5"/>
    <w:pPr>
      <w:spacing w:before="130" w:after="130" w:line="220" w:lineRule="exact"/>
      <w:ind w:left="284" w:firstLine="0"/>
    </w:pPr>
    <w:rPr>
      <w:sz w:val="18"/>
      <w:szCs w:val="18"/>
    </w:rPr>
  </w:style>
  <w:style w:type="paragraph" w:styleId="Funotentext">
    <w:name w:val="footnote text"/>
    <w:basedOn w:val="Standard"/>
    <w:uiPriority w:val="22"/>
    <w:qFormat/>
    <w:locked/>
    <w:rsid w:val="00BD1C40"/>
    <w:pPr>
      <w:tabs>
        <w:tab w:val="right" w:pos="198"/>
        <w:tab w:val="left" w:pos="284"/>
      </w:tabs>
      <w:spacing w:line="220" w:lineRule="exact"/>
      <w:ind w:left="284" w:hanging="284"/>
    </w:pPr>
    <w:rPr>
      <w:sz w:val="18"/>
      <w:szCs w:val="18"/>
    </w:rPr>
  </w:style>
  <w:style w:type="character" w:styleId="Funotenzeichen">
    <w:name w:val="footnote reference"/>
    <w:basedOn w:val="Absatz-Standardschriftart"/>
    <w:uiPriority w:val="22"/>
    <w:locked/>
    <w:rsid w:val="00BD1C40"/>
    <w:rPr>
      <w:vertAlign w:val="superscript"/>
    </w:rPr>
  </w:style>
  <w:style w:type="paragraph" w:customStyle="1" w:styleId="Katalogtext">
    <w:name w:val="Katalogtext"/>
    <w:basedOn w:val="Kleindruck"/>
    <w:uiPriority w:val="18"/>
    <w:qFormat/>
    <w:locked/>
    <w:rsid w:val="003A31D5"/>
    <w:pPr>
      <w:spacing w:before="0" w:after="0"/>
      <w:ind w:left="0"/>
      <w:jc w:val="left"/>
    </w:pPr>
  </w:style>
  <w:style w:type="paragraph" w:customStyle="1" w:styleId="Bildunterschrift">
    <w:name w:val="Bildunterschrift"/>
    <w:basedOn w:val="Katalogtext"/>
    <w:uiPriority w:val="16"/>
    <w:qFormat/>
    <w:locked/>
    <w:rsid w:val="002E180C"/>
  </w:style>
  <w:style w:type="paragraph" w:customStyle="1" w:styleId="Tabellenunterschrift">
    <w:name w:val="Tabellenunterschrift"/>
    <w:basedOn w:val="Bildunterschrift"/>
    <w:uiPriority w:val="17"/>
    <w:qFormat/>
    <w:locked/>
    <w:rsid w:val="00380A5A"/>
    <w:pPr>
      <w:spacing w:before="80"/>
    </w:pPr>
  </w:style>
  <w:style w:type="paragraph" w:customStyle="1" w:styleId="Literatur">
    <w:name w:val="Literatur"/>
    <w:basedOn w:val="Standard"/>
    <w:uiPriority w:val="18"/>
    <w:qFormat/>
    <w:locked/>
    <w:rsid w:val="003A31D5"/>
    <w:pPr>
      <w:spacing w:line="220" w:lineRule="exact"/>
      <w:ind w:left="284" w:hanging="284"/>
    </w:pPr>
    <w:rPr>
      <w:sz w:val="18"/>
      <w:szCs w:val="18"/>
    </w:rPr>
  </w:style>
  <w:style w:type="paragraph" w:customStyle="1" w:styleId="Titel2">
    <w:name w:val="Titel 2"/>
    <w:basedOn w:val="Titel1"/>
    <w:next w:val="Standard"/>
    <w:uiPriority w:val="10"/>
    <w:qFormat/>
    <w:locked/>
    <w:rsid w:val="00165B31"/>
    <w:pPr>
      <w:outlineLvl w:val="1"/>
    </w:pPr>
    <w:rPr>
      <w:caps w:val="0"/>
      <w:smallCaps/>
    </w:rPr>
  </w:style>
  <w:style w:type="paragraph" w:customStyle="1" w:styleId="Titel3">
    <w:name w:val="Titel 3"/>
    <w:basedOn w:val="Titel1"/>
    <w:next w:val="Standard"/>
    <w:uiPriority w:val="10"/>
    <w:qFormat/>
    <w:locked/>
    <w:rsid w:val="00165B31"/>
    <w:pPr>
      <w:outlineLvl w:val="2"/>
    </w:pPr>
    <w:rPr>
      <w:i/>
      <w:caps w:val="0"/>
    </w:rPr>
  </w:style>
  <w:style w:type="paragraph" w:customStyle="1" w:styleId="Titel4">
    <w:name w:val="Titel 4"/>
    <w:basedOn w:val="Titel1"/>
    <w:next w:val="Standard"/>
    <w:uiPriority w:val="10"/>
    <w:qFormat/>
    <w:locked/>
    <w:rsid w:val="00165B31"/>
    <w:pPr>
      <w:outlineLvl w:val="3"/>
    </w:pPr>
    <w:rPr>
      <w:caps w:val="0"/>
    </w:rPr>
  </w:style>
  <w:style w:type="paragraph" w:customStyle="1" w:styleId="Titel5">
    <w:name w:val="Titel 5"/>
    <w:basedOn w:val="Titel1"/>
    <w:next w:val="Standard"/>
    <w:uiPriority w:val="10"/>
    <w:qFormat/>
    <w:locked/>
    <w:rsid w:val="00165B31"/>
    <w:pPr>
      <w:spacing w:before="260" w:after="0"/>
      <w:jc w:val="left"/>
      <w:outlineLvl w:val="4"/>
    </w:pPr>
    <w:rPr>
      <w:i/>
      <w:caps w:val="0"/>
    </w:rPr>
  </w:style>
  <w:style w:type="paragraph" w:customStyle="1" w:styleId="Titel6">
    <w:name w:val="Titel 6"/>
    <w:basedOn w:val="Titel5"/>
    <w:next w:val="Standard"/>
    <w:uiPriority w:val="10"/>
    <w:qFormat/>
    <w:locked/>
    <w:rsid w:val="00165B31"/>
    <w:pPr>
      <w:outlineLvl w:val="5"/>
    </w:pPr>
    <w:rPr>
      <w:i w:val="0"/>
    </w:rPr>
  </w:style>
  <w:style w:type="character" w:customStyle="1" w:styleId="fett">
    <w:name w:val="fett"/>
    <w:basedOn w:val="Absatz-Standardschriftart"/>
    <w:uiPriority w:val="24"/>
    <w:locked/>
    <w:rsid w:val="00EF5500"/>
    <w:rPr>
      <w:b/>
    </w:rPr>
  </w:style>
  <w:style w:type="character" w:customStyle="1" w:styleId="kursiv">
    <w:name w:val="kursiv"/>
    <w:basedOn w:val="Absatz-Standardschriftart"/>
    <w:uiPriority w:val="24"/>
    <w:locked/>
    <w:rsid w:val="00EF5500"/>
    <w:rPr>
      <w:i/>
    </w:rPr>
  </w:style>
  <w:style w:type="character" w:customStyle="1" w:styleId="hochgest">
    <w:name w:val="hochgest"/>
    <w:basedOn w:val="Absatz-Standardschriftart"/>
    <w:uiPriority w:val="27"/>
    <w:locked/>
    <w:rsid w:val="00EF5500"/>
    <w:rPr>
      <w:vertAlign w:val="superscript"/>
    </w:rPr>
  </w:style>
  <w:style w:type="character" w:customStyle="1" w:styleId="tiefgest">
    <w:name w:val="tiefgest"/>
    <w:basedOn w:val="Absatz-Standardschriftart"/>
    <w:uiPriority w:val="27"/>
    <w:locked/>
    <w:rsid w:val="00EF5500"/>
    <w:rPr>
      <w:vertAlign w:val="subscript"/>
    </w:rPr>
  </w:style>
  <w:style w:type="character" w:customStyle="1" w:styleId="Kapitlchen">
    <w:name w:val="Kapitälchen"/>
    <w:basedOn w:val="Absatz-Standardschriftart"/>
    <w:uiPriority w:val="25"/>
    <w:locked/>
    <w:rsid w:val="00EF5500"/>
    <w:rPr>
      <w:smallCaps/>
    </w:rPr>
  </w:style>
  <w:style w:type="character" w:customStyle="1" w:styleId="gesperrt">
    <w:name w:val="gesperrt"/>
    <w:basedOn w:val="Absatz-Standardschriftart"/>
    <w:uiPriority w:val="27"/>
    <w:locked/>
    <w:rsid w:val="00EF5500"/>
    <w:rPr>
      <w:spacing w:val="40"/>
    </w:rPr>
  </w:style>
  <w:style w:type="character" w:customStyle="1" w:styleId="fettkursiv">
    <w:name w:val="fettkursiv"/>
    <w:basedOn w:val="Absatz-Standardschriftart"/>
    <w:uiPriority w:val="25"/>
    <w:locked/>
    <w:rsid w:val="00EF5500"/>
    <w:rPr>
      <w:b/>
      <w:i/>
    </w:rPr>
  </w:style>
  <w:style w:type="paragraph" w:customStyle="1" w:styleId="Aufzhlung2">
    <w:name w:val="Aufzählung2"/>
    <w:basedOn w:val="Aufzhlung"/>
    <w:uiPriority w:val="11"/>
    <w:qFormat/>
    <w:locked/>
    <w:rsid w:val="00B21C9D"/>
    <w:pPr>
      <w:ind w:left="568"/>
    </w:pPr>
  </w:style>
  <w:style w:type="paragraph" w:customStyle="1" w:styleId="Autor2">
    <w:name w:val="Autor2"/>
    <w:basedOn w:val="Autor"/>
    <w:next w:val="Haupttitel"/>
    <w:uiPriority w:val="6"/>
    <w:qFormat/>
    <w:locked/>
    <w:rsid w:val="00B21C9D"/>
  </w:style>
  <w:style w:type="paragraph" w:customStyle="1" w:styleId="Autor3">
    <w:name w:val="Autor3"/>
    <w:basedOn w:val="Autor"/>
    <w:next w:val="Haupttitel"/>
    <w:uiPriority w:val="6"/>
    <w:qFormat/>
    <w:locked/>
    <w:rsid w:val="00B21C9D"/>
  </w:style>
  <w:style w:type="paragraph" w:customStyle="1" w:styleId="Adresse">
    <w:name w:val="Adresse"/>
    <w:basedOn w:val="Standard"/>
    <w:uiPriority w:val="20"/>
    <w:qFormat/>
    <w:locked/>
    <w:rsid w:val="001056F6"/>
    <w:pPr>
      <w:spacing w:before="520"/>
      <w:ind w:firstLine="0"/>
      <w:jc w:val="left"/>
    </w:pPr>
    <w:rPr>
      <w:i/>
    </w:rPr>
  </w:style>
  <w:style w:type="paragraph" w:customStyle="1" w:styleId="Bibliographie">
    <w:name w:val="Bibliographie"/>
    <w:basedOn w:val="Literatur"/>
    <w:uiPriority w:val="19"/>
    <w:qFormat/>
    <w:locked/>
    <w:rsid w:val="00A031C7"/>
    <w:pPr>
      <w:ind w:left="1701" w:hanging="1701"/>
    </w:pPr>
  </w:style>
  <w:style w:type="paragraph" w:customStyle="1" w:styleId="Abstract">
    <w:name w:val="Abstract"/>
    <w:basedOn w:val="Standard"/>
    <w:uiPriority w:val="21"/>
    <w:qFormat/>
    <w:locked/>
    <w:rsid w:val="003A31D5"/>
    <w:pPr>
      <w:spacing w:before="130" w:line="220" w:lineRule="exact"/>
      <w:ind w:firstLine="0"/>
    </w:pPr>
    <w:rPr>
      <w:sz w:val="18"/>
      <w:szCs w:val="18"/>
    </w:rPr>
  </w:style>
  <w:style w:type="paragraph" w:customStyle="1" w:styleId="Schlsselwort">
    <w:name w:val="Schlüsselwort"/>
    <w:basedOn w:val="Abstract"/>
    <w:uiPriority w:val="21"/>
    <w:qFormat/>
    <w:locked/>
    <w:rsid w:val="00B21C9D"/>
  </w:style>
  <w:style w:type="paragraph" w:customStyle="1" w:styleId="Summary">
    <w:name w:val="Summary"/>
    <w:basedOn w:val="Abstract"/>
    <w:uiPriority w:val="21"/>
    <w:qFormat/>
    <w:locked/>
    <w:rsid w:val="00B21C9D"/>
  </w:style>
  <w:style w:type="character" w:customStyle="1" w:styleId="Grobuchstaben">
    <w:name w:val="Großbuchstaben"/>
    <w:basedOn w:val="Absatz-Standardschriftart"/>
    <w:uiPriority w:val="26"/>
    <w:locked/>
    <w:rsid w:val="007D4E7D"/>
    <w:rPr>
      <w:caps/>
    </w:rPr>
  </w:style>
  <w:style w:type="paragraph" w:customStyle="1" w:styleId="StandardohneEinzug">
    <w:name w:val="Standard ohne Einzug"/>
    <w:basedOn w:val="Standard"/>
    <w:uiPriority w:val="4"/>
    <w:qFormat/>
    <w:locked/>
    <w:rsid w:val="008307BF"/>
    <w:pPr>
      <w:ind w:firstLine="0"/>
    </w:pPr>
  </w:style>
  <w:style w:type="paragraph" w:customStyle="1" w:styleId="Besprechungen">
    <w:name w:val="Besprechungen"/>
    <w:basedOn w:val="Standard"/>
    <w:uiPriority w:val="16"/>
    <w:qFormat/>
    <w:locked/>
    <w:rsid w:val="008F42C7"/>
    <w:pPr>
      <w:spacing w:line="220" w:lineRule="exact"/>
    </w:pPr>
    <w:rPr>
      <w:sz w:val="18"/>
    </w:rPr>
  </w:style>
  <w:style w:type="paragraph" w:customStyle="1" w:styleId="Haupttitel1">
    <w:name w:val="Haupttitel 1"/>
    <w:basedOn w:val="Haupttitel"/>
    <w:semiHidden/>
    <w:locked/>
    <w:rsid w:val="00AA2EAD"/>
    <w:pPr>
      <w:spacing w:before="0" w:after="520" w:line="260" w:lineRule="exact"/>
    </w:pPr>
    <w:rPr>
      <w:caps/>
      <w:sz w:val="22"/>
      <w:szCs w:val="22"/>
    </w:rPr>
  </w:style>
  <w:style w:type="character" w:customStyle="1" w:styleId="Aisa">
    <w:name w:val="Aisa"/>
    <w:basedOn w:val="Absatz-Standardschriftart"/>
    <w:uiPriority w:val="24"/>
    <w:locked/>
    <w:rsid w:val="003D58FE"/>
    <w:rPr>
      <w:rFonts w:ascii="Aisa Unicode" w:hAnsi="Aisa Unicode"/>
    </w:rPr>
  </w:style>
  <w:style w:type="paragraph" w:styleId="Endnotentext">
    <w:name w:val="endnote text"/>
    <w:basedOn w:val="Funotentext"/>
    <w:uiPriority w:val="23"/>
    <w:qFormat/>
    <w:locked/>
    <w:rsid w:val="00380A5A"/>
    <w:rPr>
      <w:szCs w:val="20"/>
    </w:rPr>
  </w:style>
  <w:style w:type="character" w:styleId="Endnotenzeichen">
    <w:name w:val="endnote reference"/>
    <w:basedOn w:val="Absatz-Standardschriftart"/>
    <w:semiHidden/>
    <w:locked/>
    <w:rsid w:val="00380A5A"/>
    <w:rPr>
      <w:vertAlign w:val="superscript"/>
    </w:rPr>
  </w:style>
  <w:style w:type="paragraph" w:customStyle="1" w:styleId="KleindruckohneEinzug">
    <w:name w:val="Kleindruck ohne Einzug"/>
    <w:basedOn w:val="Kleindruck"/>
    <w:uiPriority w:val="15"/>
    <w:qFormat/>
    <w:locked/>
    <w:rsid w:val="00380A5A"/>
    <w:pPr>
      <w:spacing w:before="0" w:after="0"/>
      <w:ind w:left="0"/>
    </w:pPr>
  </w:style>
  <w:style w:type="paragraph" w:customStyle="1" w:styleId="Tabellentext">
    <w:name w:val="Tabellentext"/>
    <w:basedOn w:val="KleindruckohneEinzug"/>
    <w:uiPriority w:val="17"/>
    <w:qFormat/>
    <w:locked/>
    <w:rsid w:val="00380A5A"/>
    <w:pPr>
      <w:jc w:val="left"/>
    </w:pPr>
  </w:style>
  <w:style w:type="paragraph" w:customStyle="1" w:styleId="Tabellenberschrift">
    <w:name w:val="Tabellenüberschrift"/>
    <w:basedOn w:val="Tabellentext"/>
    <w:uiPriority w:val="16"/>
    <w:qFormat/>
    <w:locked/>
    <w:rsid w:val="00212B36"/>
    <w:pPr>
      <w:spacing w:after="80"/>
      <w:jc w:val="center"/>
    </w:pPr>
  </w:style>
  <w:style w:type="character" w:styleId="Fett0">
    <w:name w:val="Strong"/>
    <w:basedOn w:val="Absatz-Standardschriftart"/>
    <w:uiPriority w:val="98"/>
    <w:semiHidden/>
    <w:locked/>
    <w:rsid w:val="00BA0AC1"/>
    <w:rPr>
      <w:b/>
      <w:bCs/>
    </w:rPr>
  </w:style>
  <w:style w:type="numbering" w:styleId="111111">
    <w:name w:val="Outline List 2"/>
    <w:basedOn w:val="KeineListe"/>
    <w:locked/>
    <w:rsid w:val="009B656C"/>
    <w:pPr>
      <w:numPr>
        <w:numId w:val="29"/>
      </w:numPr>
    </w:pPr>
  </w:style>
  <w:style w:type="numbering" w:styleId="1ai">
    <w:name w:val="Outline List 1"/>
    <w:basedOn w:val="KeineListe"/>
    <w:locked/>
    <w:rsid w:val="009B656C"/>
    <w:pPr>
      <w:numPr>
        <w:numId w:val="30"/>
      </w:numPr>
    </w:pPr>
  </w:style>
  <w:style w:type="paragraph" w:styleId="Abbildungsverzeichnis">
    <w:name w:val="table of figures"/>
    <w:basedOn w:val="Standard"/>
    <w:next w:val="Standard"/>
    <w:uiPriority w:val="98"/>
    <w:semiHidden/>
    <w:rsid w:val="009B656C"/>
  </w:style>
  <w:style w:type="paragraph" w:styleId="Anrede">
    <w:name w:val="Salutation"/>
    <w:basedOn w:val="Standard"/>
    <w:next w:val="Standard"/>
    <w:link w:val="AnredeZchn"/>
    <w:uiPriority w:val="98"/>
    <w:semiHidden/>
    <w:rsid w:val="009B656C"/>
  </w:style>
  <w:style w:type="character" w:customStyle="1" w:styleId="AnredeZchn">
    <w:name w:val="Anrede Zchn"/>
    <w:basedOn w:val="Absatz-Standardschriftart"/>
    <w:link w:val="Anrede"/>
    <w:uiPriority w:val="98"/>
    <w:semiHidden/>
    <w:rsid w:val="009B656C"/>
    <w:rPr>
      <w:sz w:val="22"/>
      <w:szCs w:val="22"/>
    </w:rPr>
  </w:style>
  <w:style w:type="character" w:customStyle="1" w:styleId="berschrift4Zchn">
    <w:name w:val="Überschrift 4 Zchn"/>
    <w:basedOn w:val="Absatz-Standardschriftart"/>
    <w:link w:val="berschrift4"/>
    <w:semiHidden/>
    <w:rsid w:val="009B656C"/>
    <w:rPr>
      <w:rFonts w:asciiTheme="majorHAnsi" w:eastAsiaTheme="majorEastAsia" w:hAnsiTheme="majorHAnsi" w:cstheme="majorBidi"/>
      <w:b/>
      <w:bCs/>
      <w:i/>
      <w:iCs/>
      <w:color w:val="4F81BD" w:themeColor="accent1"/>
      <w:sz w:val="22"/>
      <w:szCs w:val="22"/>
    </w:rPr>
  </w:style>
  <w:style w:type="character" w:customStyle="1" w:styleId="berschrift5Zchn">
    <w:name w:val="Überschrift 5 Zchn"/>
    <w:basedOn w:val="Absatz-Standardschriftart"/>
    <w:link w:val="berschrift5"/>
    <w:semiHidden/>
    <w:rsid w:val="009B656C"/>
    <w:rPr>
      <w:rFonts w:asciiTheme="majorHAnsi" w:eastAsiaTheme="majorEastAsia" w:hAnsiTheme="majorHAnsi" w:cstheme="majorBidi"/>
      <w:color w:val="243F60" w:themeColor="accent1" w:themeShade="7F"/>
      <w:sz w:val="22"/>
      <w:szCs w:val="22"/>
    </w:rPr>
  </w:style>
  <w:style w:type="character" w:customStyle="1" w:styleId="berschrift6Zchn">
    <w:name w:val="Überschrift 6 Zchn"/>
    <w:basedOn w:val="Absatz-Standardschriftart"/>
    <w:link w:val="berschrift6"/>
    <w:semiHidden/>
    <w:rsid w:val="009B656C"/>
    <w:rPr>
      <w:rFonts w:asciiTheme="majorHAnsi" w:eastAsiaTheme="majorEastAsia" w:hAnsiTheme="majorHAnsi" w:cstheme="majorBidi"/>
      <w:i/>
      <w:iCs/>
      <w:color w:val="243F60" w:themeColor="accent1" w:themeShade="7F"/>
      <w:sz w:val="22"/>
      <w:szCs w:val="22"/>
    </w:rPr>
  </w:style>
  <w:style w:type="character" w:customStyle="1" w:styleId="berschrift7Zchn">
    <w:name w:val="Überschrift 7 Zchn"/>
    <w:basedOn w:val="Absatz-Standardschriftart"/>
    <w:link w:val="berschrift7"/>
    <w:semiHidden/>
    <w:rsid w:val="009B656C"/>
    <w:rPr>
      <w:rFonts w:asciiTheme="majorHAnsi" w:eastAsiaTheme="majorEastAsia" w:hAnsiTheme="majorHAnsi" w:cstheme="majorBidi"/>
      <w:i/>
      <w:iCs/>
      <w:color w:val="404040" w:themeColor="text1" w:themeTint="BF"/>
      <w:sz w:val="22"/>
      <w:szCs w:val="22"/>
    </w:rPr>
  </w:style>
  <w:style w:type="character" w:customStyle="1" w:styleId="berschrift8Zchn">
    <w:name w:val="Überschrift 8 Zchn"/>
    <w:basedOn w:val="Absatz-Standardschriftart"/>
    <w:link w:val="berschrift8"/>
    <w:semiHidden/>
    <w:rsid w:val="009B656C"/>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9B656C"/>
    <w:rPr>
      <w:rFonts w:asciiTheme="majorHAnsi" w:eastAsiaTheme="majorEastAsia" w:hAnsiTheme="majorHAnsi" w:cstheme="majorBidi"/>
      <w:i/>
      <w:iCs/>
      <w:color w:val="404040" w:themeColor="text1" w:themeTint="BF"/>
    </w:rPr>
  </w:style>
  <w:style w:type="numbering" w:styleId="ArtikelAbschnitt">
    <w:name w:val="Outline List 3"/>
    <w:basedOn w:val="KeineListe"/>
    <w:locked/>
    <w:rsid w:val="009B656C"/>
    <w:pPr>
      <w:numPr>
        <w:numId w:val="31"/>
      </w:numPr>
    </w:pPr>
  </w:style>
  <w:style w:type="paragraph" w:styleId="Aufzhlungszeichen">
    <w:name w:val="List Bullet"/>
    <w:basedOn w:val="Standard"/>
    <w:uiPriority w:val="98"/>
    <w:semiHidden/>
    <w:rsid w:val="009B656C"/>
    <w:pPr>
      <w:numPr>
        <w:numId w:val="1"/>
      </w:numPr>
      <w:contextualSpacing/>
    </w:pPr>
  </w:style>
  <w:style w:type="paragraph" w:styleId="Aufzhlungszeichen2">
    <w:name w:val="List Bullet 2"/>
    <w:basedOn w:val="Standard"/>
    <w:uiPriority w:val="98"/>
    <w:semiHidden/>
    <w:rsid w:val="009B656C"/>
    <w:pPr>
      <w:numPr>
        <w:numId w:val="2"/>
      </w:numPr>
      <w:contextualSpacing/>
    </w:pPr>
  </w:style>
  <w:style w:type="paragraph" w:styleId="Aufzhlungszeichen3">
    <w:name w:val="List Bullet 3"/>
    <w:basedOn w:val="Standard"/>
    <w:uiPriority w:val="98"/>
    <w:semiHidden/>
    <w:locked/>
    <w:rsid w:val="009B656C"/>
    <w:pPr>
      <w:numPr>
        <w:numId w:val="3"/>
      </w:numPr>
      <w:contextualSpacing/>
    </w:pPr>
  </w:style>
  <w:style w:type="paragraph" w:styleId="Aufzhlungszeichen4">
    <w:name w:val="List Bullet 4"/>
    <w:basedOn w:val="Standard"/>
    <w:uiPriority w:val="98"/>
    <w:semiHidden/>
    <w:rsid w:val="009B656C"/>
    <w:pPr>
      <w:numPr>
        <w:numId w:val="4"/>
      </w:numPr>
      <w:contextualSpacing/>
    </w:pPr>
  </w:style>
  <w:style w:type="paragraph" w:styleId="Aufzhlungszeichen5">
    <w:name w:val="List Bullet 5"/>
    <w:basedOn w:val="Standard"/>
    <w:uiPriority w:val="98"/>
    <w:semiHidden/>
    <w:rsid w:val="009B656C"/>
    <w:pPr>
      <w:numPr>
        <w:numId w:val="5"/>
      </w:numPr>
      <w:contextualSpacing/>
    </w:pPr>
  </w:style>
  <w:style w:type="paragraph" w:styleId="Beschriftung">
    <w:name w:val="caption"/>
    <w:basedOn w:val="Standard"/>
    <w:next w:val="Standard"/>
    <w:uiPriority w:val="98"/>
    <w:semiHidden/>
    <w:unhideWhenUsed/>
    <w:qFormat/>
    <w:locked/>
    <w:rsid w:val="009B656C"/>
    <w:pPr>
      <w:spacing w:after="200" w:line="240" w:lineRule="auto"/>
    </w:pPr>
    <w:rPr>
      <w:b/>
      <w:bCs/>
      <w:color w:val="4F81BD" w:themeColor="accent1"/>
      <w:sz w:val="18"/>
      <w:szCs w:val="18"/>
    </w:rPr>
  </w:style>
  <w:style w:type="character" w:styleId="BesuchterHyperlink">
    <w:name w:val="FollowedHyperlink"/>
    <w:basedOn w:val="Absatz-Standardschriftart"/>
    <w:uiPriority w:val="29"/>
    <w:semiHidden/>
    <w:locked/>
    <w:rsid w:val="009B656C"/>
    <w:rPr>
      <w:color w:val="800080" w:themeColor="followedHyperlink"/>
      <w:u w:val="single"/>
    </w:rPr>
  </w:style>
  <w:style w:type="paragraph" w:styleId="Blocktext">
    <w:name w:val="Block Text"/>
    <w:basedOn w:val="Standard"/>
    <w:uiPriority w:val="98"/>
    <w:semiHidden/>
    <w:locked/>
    <w:rsid w:val="009B656C"/>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styleId="Buchtitel">
    <w:name w:val="Book Title"/>
    <w:basedOn w:val="Absatz-Standardschriftart"/>
    <w:uiPriority w:val="33"/>
    <w:semiHidden/>
    <w:locked/>
    <w:rsid w:val="009B656C"/>
    <w:rPr>
      <w:b/>
      <w:bCs/>
      <w:smallCaps/>
      <w:spacing w:val="5"/>
    </w:rPr>
  </w:style>
  <w:style w:type="paragraph" w:styleId="Datum">
    <w:name w:val="Date"/>
    <w:basedOn w:val="Standard"/>
    <w:next w:val="Standard"/>
    <w:link w:val="DatumZchn"/>
    <w:uiPriority w:val="98"/>
    <w:semiHidden/>
    <w:locked/>
    <w:rsid w:val="009B656C"/>
  </w:style>
  <w:style w:type="character" w:customStyle="1" w:styleId="DatumZchn">
    <w:name w:val="Datum Zchn"/>
    <w:basedOn w:val="Absatz-Standardschriftart"/>
    <w:link w:val="Datum"/>
    <w:uiPriority w:val="98"/>
    <w:semiHidden/>
    <w:rsid w:val="009B656C"/>
    <w:rPr>
      <w:sz w:val="22"/>
      <w:szCs w:val="22"/>
    </w:rPr>
  </w:style>
  <w:style w:type="paragraph" w:styleId="Dokumentstruktur">
    <w:name w:val="Document Map"/>
    <w:basedOn w:val="Standard"/>
    <w:link w:val="DokumentstrukturZchn"/>
    <w:uiPriority w:val="98"/>
    <w:semiHidden/>
    <w:locked/>
    <w:rsid w:val="009B656C"/>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8"/>
    <w:semiHidden/>
    <w:rsid w:val="009B656C"/>
    <w:rPr>
      <w:rFonts w:ascii="Tahoma" w:hAnsi="Tahoma" w:cs="Tahoma"/>
      <w:sz w:val="16"/>
      <w:szCs w:val="16"/>
    </w:rPr>
  </w:style>
  <w:style w:type="table" w:styleId="DunkleListe">
    <w:name w:val="Dark List"/>
    <w:basedOn w:val="NormaleTabelle"/>
    <w:uiPriority w:val="70"/>
    <w:locked/>
    <w:rsid w:val="009B656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locked/>
    <w:rsid w:val="009B656C"/>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locked/>
    <w:rsid w:val="009B656C"/>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locked/>
    <w:rsid w:val="009B656C"/>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locked/>
    <w:rsid w:val="009B656C"/>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locked/>
    <w:rsid w:val="009B656C"/>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locked/>
    <w:rsid w:val="009B656C"/>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
    <w:name w:val="E-mail Signature"/>
    <w:basedOn w:val="Standard"/>
    <w:link w:val="E-Mail-SignaturZchn"/>
    <w:uiPriority w:val="98"/>
    <w:semiHidden/>
    <w:locked/>
    <w:rsid w:val="009B656C"/>
    <w:pPr>
      <w:spacing w:line="240" w:lineRule="auto"/>
    </w:pPr>
  </w:style>
  <w:style w:type="character" w:customStyle="1" w:styleId="E-Mail-SignaturZchn">
    <w:name w:val="E-Mail-Signatur Zchn"/>
    <w:basedOn w:val="Absatz-Standardschriftart"/>
    <w:link w:val="E-Mail-Signatur"/>
    <w:uiPriority w:val="98"/>
    <w:semiHidden/>
    <w:rsid w:val="009B656C"/>
    <w:rPr>
      <w:sz w:val="22"/>
      <w:szCs w:val="22"/>
    </w:rPr>
  </w:style>
  <w:style w:type="table" w:styleId="FarbigeListe">
    <w:name w:val="Colorful List"/>
    <w:basedOn w:val="NormaleTabelle"/>
    <w:uiPriority w:val="72"/>
    <w:locked/>
    <w:rsid w:val="009B656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locked/>
    <w:rsid w:val="009B656C"/>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locked/>
    <w:rsid w:val="009B656C"/>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locked/>
    <w:rsid w:val="009B656C"/>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locked/>
    <w:rsid w:val="009B656C"/>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locked/>
    <w:rsid w:val="009B656C"/>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locked/>
    <w:rsid w:val="009B656C"/>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chattierung">
    <w:name w:val="Colorful Shading"/>
    <w:basedOn w:val="NormaleTabelle"/>
    <w:uiPriority w:val="71"/>
    <w:locked/>
    <w:rsid w:val="009B656C"/>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locked/>
    <w:rsid w:val="009B656C"/>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locked/>
    <w:rsid w:val="009B656C"/>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locked/>
    <w:rsid w:val="009B656C"/>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locked/>
    <w:rsid w:val="009B656C"/>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locked/>
    <w:rsid w:val="009B656C"/>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locked/>
    <w:rsid w:val="009B656C"/>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locked/>
    <w:rsid w:val="009B656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locked/>
    <w:rsid w:val="009B656C"/>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locked/>
    <w:rsid w:val="009B656C"/>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locked/>
    <w:rsid w:val="009B656C"/>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locked/>
    <w:rsid w:val="009B656C"/>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locked/>
    <w:rsid w:val="009B656C"/>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locked/>
    <w:rsid w:val="009B656C"/>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Endnotenberschrift">
    <w:name w:val="Note Heading"/>
    <w:basedOn w:val="Standard"/>
    <w:next w:val="Standard"/>
    <w:link w:val="Fu-EndnotenberschriftZchn"/>
    <w:semiHidden/>
    <w:locked/>
    <w:rsid w:val="009B656C"/>
    <w:pPr>
      <w:spacing w:line="240" w:lineRule="auto"/>
    </w:pPr>
  </w:style>
  <w:style w:type="character" w:customStyle="1" w:styleId="Fu-EndnotenberschriftZchn">
    <w:name w:val="Fuß/-Endnotenüberschrift Zchn"/>
    <w:basedOn w:val="Absatz-Standardschriftart"/>
    <w:link w:val="Fu-Endnotenberschrift"/>
    <w:semiHidden/>
    <w:rsid w:val="009B656C"/>
    <w:rPr>
      <w:sz w:val="22"/>
      <w:szCs w:val="22"/>
    </w:rPr>
  </w:style>
  <w:style w:type="paragraph" w:styleId="Gruformel">
    <w:name w:val="Closing"/>
    <w:basedOn w:val="Standard"/>
    <w:link w:val="GruformelZchn"/>
    <w:uiPriority w:val="98"/>
    <w:semiHidden/>
    <w:locked/>
    <w:rsid w:val="009B656C"/>
    <w:pPr>
      <w:spacing w:line="240" w:lineRule="auto"/>
      <w:ind w:left="4252"/>
    </w:pPr>
  </w:style>
  <w:style w:type="character" w:customStyle="1" w:styleId="GruformelZchn">
    <w:name w:val="Grußformel Zchn"/>
    <w:basedOn w:val="Absatz-Standardschriftart"/>
    <w:link w:val="Gruformel"/>
    <w:uiPriority w:val="98"/>
    <w:semiHidden/>
    <w:rsid w:val="009B656C"/>
    <w:rPr>
      <w:sz w:val="22"/>
      <w:szCs w:val="22"/>
    </w:rPr>
  </w:style>
  <w:style w:type="table" w:styleId="HelleListe">
    <w:name w:val="Light List"/>
    <w:basedOn w:val="NormaleTabelle"/>
    <w:uiPriority w:val="61"/>
    <w:locked/>
    <w:rsid w:val="009B656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locked/>
    <w:rsid w:val="009B656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locked/>
    <w:rsid w:val="009B656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locked/>
    <w:rsid w:val="009B656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locked/>
    <w:rsid w:val="009B656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locked/>
    <w:rsid w:val="009B656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locked/>
    <w:rsid w:val="009B656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chattierung">
    <w:name w:val="Light Shading"/>
    <w:basedOn w:val="NormaleTabelle"/>
    <w:uiPriority w:val="60"/>
    <w:locked/>
    <w:rsid w:val="009B656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locked/>
    <w:rsid w:val="009B656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locked/>
    <w:rsid w:val="009B656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locked/>
    <w:rsid w:val="009B656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locked/>
    <w:rsid w:val="009B656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locked/>
    <w:rsid w:val="009B656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locked/>
    <w:rsid w:val="009B656C"/>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lesRaster">
    <w:name w:val="Light Grid"/>
    <w:basedOn w:val="NormaleTabelle"/>
    <w:uiPriority w:val="62"/>
    <w:locked/>
    <w:rsid w:val="009B656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locked/>
    <w:rsid w:val="009B656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locked/>
    <w:rsid w:val="009B656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locked/>
    <w:rsid w:val="009B656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locked/>
    <w:rsid w:val="009B656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locked/>
    <w:rsid w:val="009B656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locked/>
    <w:rsid w:val="009B656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Hervorhebung">
    <w:name w:val="Emphasis"/>
    <w:basedOn w:val="Absatz-Standardschriftart"/>
    <w:uiPriority w:val="98"/>
    <w:semiHidden/>
    <w:locked/>
    <w:rsid w:val="009B656C"/>
    <w:rPr>
      <w:i/>
      <w:iCs/>
    </w:rPr>
  </w:style>
  <w:style w:type="paragraph" w:styleId="HTMLAdresse">
    <w:name w:val="HTML Address"/>
    <w:basedOn w:val="Standard"/>
    <w:link w:val="HTMLAdresseZchn"/>
    <w:uiPriority w:val="98"/>
    <w:semiHidden/>
    <w:locked/>
    <w:rsid w:val="009B656C"/>
    <w:pPr>
      <w:spacing w:line="240" w:lineRule="auto"/>
    </w:pPr>
    <w:rPr>
      <w:i/>
      <w:iCs/>
    </w:rPr>
  </w:style>
  <w:style w:type="character" w:customStyle="1" w:styleId="HTMLAdresseZchn">
    <w:name w:val="HTML Adresse Zchn"/>
    <w:basedOn w:val="Absatz-Standardschriftart"/>
    <w:link w:val="HTMLAdresse"/>
    <w:uiPriority w:val="98"/>
    <w:semiHidden/>
    <w:rsid w:val="009B656C"/>
    <w:rPr>
      <w:i/>
      <w:iCs/>
      <w:sz w:val="22"/>
      <w:szCs w:val="22"/>
    </w:rPr>
  </w:style>
  <w:style w:type="character" w:styleId="HTMLAkronym">
    <w:name w:val="HTML Acronym"/>
    <w:basedOn w:val="Absatz-Standardschriftart"/>
    <w:uiPriority w:val="98"/>
    <w:semiHidden/>
    <w:locked/>
    <w:rsid w:val="009B656C"/>
  </w:style>
  <w:style w:type="character" w:styleId="HTMLBeispiel">
    <w:name w:val="HTML Sample"/>
    <w:basedOn w:val="Absatz-Standardschriftart"/>
    <w:uiPriority w:val="98"/>
    <w:semiHidden/>
    <w:locked/>
    <w:rsid w:val="009B656C"/>
    <w:rPr>
      <w:rFonts w:ascii="Consolas" w:hAnsi="Consolas" w:cs="Consolas"/>
      <w:sz w:val="24"/>
      <w:szCs w:val="24"/>
    </w:rPr>
  </w:style>
  <w:style w:type="character" w:styleId="HTMLCode">
    <w:name w:val="HTML Code"/>
    <w:basedOn w:val="Absatz-Standardschriftart"/>
    <w:uiPriority w:val="98"/>
    <w:semiHidden/>
    <w:locked/>
    <w:rsid w:val="009B656C"/>
    <w:rPr>
      <w:rFonts w:ascii="Consolas" w:hAnsi="Consolas" w:cs="Consolas"/>
      <w:sz w:val="20"/>
      <w:szCs w:val="20"/>
    </w:rPr>
  </w:style>
  <w:style w:type="character" w:styleId="HTMLDefinition">
    <w:name w:val="HTML Definition"/>
    <w:basedOn w:val="Absatz-Standardschriftart"/>
    <w:uiPriority w:val="98"/>
    <w:semiHidden/>
    <w:locked/>
    <w:rsid w:val="009B656C"/>
    <w:rPr>
      <w:i/>
      <w:iCs/>
    </w:rPr>
  </w:style>
  <w:style w:type="character" w:styleId="HTMLSchreibmaschine">
    <w:name w:val="HTML Typewriter"/>
    <w:basedOn w:val="Absatz-Standardschriftart"/>
    <w:uiPriority w:val="98"/>
    <w:semiHidden/>
    <w:locked/>
    <w:rsid w:val="009B656C"/>
    <w:rPr>
      <w:rFonts w:ascii="Consolas" w:hAnsi="Consolas" w:cs="Consolas"/>
      <w:sz w:val="20"/>
      <w:szCs w:val="20"/>
    </w:rPr>
  </w:style>
  <w:style w:type="character" w:styleId="HTMLTastatur">
    <w:name w:val="HTML Keyboard"/>
    <w:basedOn w:val="Absatz-Standardschriftart"/>
    <w:uiPriority w:val="98"/>
    <w:semiHidden/>
    <w:locked/>
    <w:rsid w:val="009B656C"/>
    <w:rPr>
      <w:rFonts w:ascii="Consolas" w:hAnsi="Consolas" w:cs="Consolas"/>
      <w:sz w:val="20"/>
      <w:szCs w:val="20"/>
    </w:rPr>
  </w:style>
  <w:style w:type="character" w:styleId="HTMLVariable">
    <w:name w:val="HTML Variable"/>
    <w:basedOn w:val="Absatz-Standardschriftart"/>
    <w:uiPriority w:val="98"/>
    <w:semiHidden/>
    <w:locked/>
    <w:rsid w:val="009B656C"/>
    <w:rPr>
      <w:i/>
      <w:iCs/>
    </w:rPr>
  </w:style>
  <w:style w:type="paragraph" w:styleId="HTMLVorformatiert">
    <w:name w:val="HTML Preformatted"/>
    <w:basedOn w:val="Standard"/>
    <w:link w:val="HTMLVorformatiertZchn"/>
    <w:uiPriority w:val="98"/>
    <w:semiHidden/>
    <w:locked/>
    <w:rsid w:val="009B656C"/>
    <w:pPr>
      <w:spacing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8"/>
    <w:semiHidden/>
    <w:rsid w:val="009B656C"/>
    <w:rPr>
      <w:rFonts w:ascii="Consolas" w:hAnsi="Consolas" w:cs="Consolas"/>
    </w:rPr>
  </w:style>
  <w:style w:type="character" w:styleId="HTMLZitat">
    <w:name w:val="HTML Cite"/>
    <w:basedOn w:val="Absatz-Standardschriftart"/>
    <w:uiPriority w:val="98"/>
    <w:semiHidden/>
    <w:locked/>
    <w:rsid w:val="009B656C"/>
    <w:rPr>
      <w:i/>
      <w:iCs/>
    </w:rPr>
  </w:style>
  <w:style w:type="character" w:styleId="Hyperlink">
    <w:name w:val="Hyperlink"/>
    <w:basedOn w:val="Absatz-Standardschriftart"/>
    <w:semiHidden/>
    <w:locked/>
    <w:rsid w:val="009B656C"/>
    <w:rPr>
      <w:color w:val="0000FF" w:themeColor="hyperlink"/>
      <w:u w:val="single"/>
    </w:rPr>
  </w:style>
  <w:style w:type="paragraph" w:styleId="Index1">
    <w:name w:val="index 1"/>
    <w:basedOn w:val="Standard"/>
    <w:next w:val="Standard"/>
    <w:autoRedefine/>
    <w:uiPriority w:val="98"/>
    <w:semiHidden/>
    <w:locked/>
    <w:rsid w:val="009B656C"/>
    <w:pPr>
      <w:spacing w:line="240" w:lineRule="auto"/>
      <w:ind w:left="220" w:hanging="220"/>
    </w:pPr>
  </w:style>
  <w:style w:type="paragraph" w:styleId="Index2">
    <w:name w:val="index 2"/>
    <w:basedOn w:val="Standard"/>
    <w:next w:val="Standard"/>
    <w:autoRedefine/>
    <w:uiPriority w:val="98"/>
    <w:semiHidden/>
    <w:locked/>
    <w:rsid w:val="009B656C"/>
    <w:pPr>
      <w:spacing w:line="240" w:lineRule="auto"/>
      <w:ind w:left="440" w:hanging="220"/>
    </w:pPr>
  </w:style>
  <w:style w:type="paragraph" w:styleId="Index3">
    <w:name w:val="index 3"/>
    <w:basedOn w:val="Standard"/>
    <w:next w:val="Standard"/>
    <w:autoRedefine/>
    <w:uiPriority w:val="98"/>
    <w:semiHidden/>
    <w:locked/>
    <w:rsid w:val="009B656C"/>
    <w:pPr>
      <w:spacing w:line="240" w:lineRule="auto"/>
      <w:ind w:left="660" w:hanging="220"/>
    </w:pPr>
  </w:style>
  <w:style w:type="paragraph" w:styleId="Index4">
    <w:name w:val="index 4"/>
    <w:basedOn w:val="Standard"/>
    <w:next w:val="Standard"/>
    <w:autoRedefine/>
    <w:uiPriority w:val="98"/>
    <w:semiHidden/>
    <w:locked/>
    <w:rsid w:val="009B656C"/>
    <w:pPr>
      <w:spacing w:line="240" w:lineRule="auto"/>
      <w:ind w:left="880" w:hanging="220"/>
    </w:pPr>
  </w:style>
  <w:style w:type="paragraph" w:styleId="Index5">
    <w:name w:val="index 5"/>
    <w:basedOn w:val="Standard"/>
    <w:next w:val="Standard"/>
    <w:autoRedefine/>
    <w:uiPriority w:val="98"/>
    <w:semiHidden/>
    <w:locked/>
    <w:rsid w:val="009B656C"/>
    <w:pPr>
      <w:spacing w:line="240" w:lineRule="auto"/>
      <w:ind w:left="1100" w:hanging="220"/>
    </w:pPr>
  </w:style>
  <w:style w:type="paragraph" w:styleId="Index6">
    <w:name w:val="index 6"/>
    <w:basedOn w:val="Standard"/>
    <w:next w:val="Standard"/>
    <w:autoRedefine/>
    <w:uiPriority w:val="98"/>
    <w:semiHidden/>
    <w:locked/>
    <w:rsid w:val="009B656C"/>
    <w:pPr>
      <w:spacing w:line="240" w:lineRule="auto"/>
      <w:ind w:left="1320" w:hanging="220"/>
    </w:pPr>
  </w:style>
  <w:style w:type="paragraph" w:styleId="Index7">
    <w:name w:val="index 7"/>
    <w:basedOn w:val="Standard"/>
    <w:next w:val="Standard"/>
    <w:autoRedefine/>
    <w:uiPriority w:val="98"/>
    <w:semiHidden/>
    <w:locked/>
    <w:rsid w:val="009B656C"/>
    <w:pPr>
      <w:spacing w:line="240" w:lineRule="auto"/>
      <w:ind w:left="1540" w:hanging="220"/>
    </w:pPr>
  </w:style>
  <w:style w:type="paragraph" w:styleId="Index8">
    <w:name w:val="index 8"/>
    <w:basedOn w:val="Standard"/>
    <w:next w:val="Standard"/>
    <w:autoRedefine/>
    <w:uiPriority w:val="98"/>
    <w:semiHidden/>
    <w:locked/>
    <w:rsid w:val="009B656C"/>
    <w:pPr>
      <w:spacing w:line="240" w:lineRule="auto"/>
      <w:ind w:left="1760" w:hanging="220"/>
    </w:pPr>
  </w:style>
  <w:style w:type="paragraph" w:styleId="Index9">
    <w:name w:val="index 9"/>
    <w:basedOn w:val="Standard"/>
    <w:next w:val="Standard"/>
    <w:autoRedefine/>
    <w:uiPriority w:val="98"/>
    <w:semiHidden/>
    <w:locked/>
    <w:rsid w:val="009B656C"/>
    <w:pPr>
      <w:spacing w:line="240" w:lineRule="auto"/>
      <w:ind w:left="1980" w:hanging="220"/>
    </w:pPr>
  </w:style>
  <w:style w:type="paragraph" w:styleId="Indexberschrift">
    <w:name w:val="index heading"/>
    <w:basedOn w:val="Standard"/>
    <w:next w:val="Index1"/>
    <w:uiPriority w:val="98"/>
    <w:semiHidden/>
    <w:locked/>
    <w:rsid w:val="009B656C"/>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locked/>
    <w:rsid w:val="009B656C"/>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character" w:styleId="IntensiveHervorhebung">
    <w:name w:val="Intense Emphasis"/>
    <w:basedOn w:val="Absatz-Standardschriftart"/>
    <w:uiPriority w:val="98"/>
    <w:semiHidden/>
    <w:locked/>
    <w:rsid w:val="009B656C"/>
    <w:rPr>
      <w:b/>
      <w:bCs/>
      <w:i/>
      <w:iCs/>
      <w:color w:val="4F81BD" w:themeColor="accent1"/>
    </w:rPr>
  </w:style>
  <w:style w:type="character" w:styleId="IntensiverVerweis">
    <w:name w:val="Intense Reference"/>
    <w:basedOn w:val="Absatz-Standardschriftart"/>
    <w:uiPriority w:val="32"/>
    <w:semiHidden/>
    <w:locked/>
    <w:rsid w:val="009B656C"/>
    <w:rPr>
      <w:b/>
      <w:bCs/>
      <w:smallCaps/>
      <w:color w:val="C0504D" w:themeColor="accent2"/>
      <w:spacing w:val="5"/>
      <w:u w:val="single"/>
    </w:rPr>
  </w:style>
  <w:style w:type="paragraph" w:styleId="IntensivesZitat">
    <w:name w:val="Intense Quote"/>
    <w:basedOn w:val="Standard"/>
    <w:next w:val="Standard"/>
    <w:link w:val="IntensivesZitatZchn"/>
    <w:uiPriority w:val="30"/>
    <w:semiHidden/>
    <w:locked/>
    <w:rsid w:val="009B656C"/>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semiHidden/>
    <w:rsid w:val="009B656C"/>
    <w:rPr>
      <w:b/>
      <w:bCs/>
      <w:i/>
      <w:iCs/>
      <w:color w:val="4F81BD" w:themeColor="accent1"/>
      <w:sz w:val="22"/>
      <w:szCs w:val="22"/>
    </w:rPr>
  </w:style>
  <w:style w:type="paragraph" w:styleId="KeinLeerraum">
    <w:name w:val="No Spacing"/>
    <w:uiPriority w:val="98"/>
    <w:semiHidden/>
    <w:locked/>
    <w:rsid w:val="009B656C"/>
    <w:pPr>
      <w:ind w:firstLine="284"/>
      <w:jc w:val="both"/>
    </w:pPr>
    <w:rPr>
      <w:sz w:val="22"/>
      <w:szCs w:val="22"/>
    </w:rPr>
  </w:style>
  <w:style w:type="paragraph" w:styleId="Kommentartext">
    <w:name w:val="annotation text"/>
    <w:basedOn w:val="Standard"/>
    <w:link w:val="KommentartextZchn"/>
    <w:uiPriority w:val="98"/>
    <w:semiHidden/>
    <w:locked/>
    <w:rsid w:val="009B656C"/>
    <w:pPr>
      <w:spacing w:line="240" w:lineRule="auto"/>
    </w:pPr>
    <w:rPr>
      <w:sz w:val="20"/>
      <w:szCs w:val="20"/>
    </w:rPr>
  </w:style>
  <w:style w:type="character" w:customStyle="1" w:styleId="KommentartextZchn">
    <w:name w:val="Kommentartext Zchn"/>
    <w:basedOn w:val="Absatz-Standardschriftart"/>
    <w:link w:val="Kommentartext"/>
    <w:uiPriority w:val="98"/>
    <w:semiHidden/>
    <w:rsid w:val="009B656C"/>
  </w:style>
  <w:style w:type="paragraph" w:styleId="Kommentarthema">
    <w:name w:val="annotation subject"/>
    <w:basedOn w:val="Kommentartext"/>
    <w:next w:val="Kommentartext"/>
    <w:link w:val="KommentarthemaZchn"/>
    <w:uiPriority w:val="98"/>
    <w:semiHidden/>
    <w:locked/>
    <w:rsid w:val="009B656C"/>
    <w:rPr>
      <w:b/>
      <w:bCs/>
    </w:rPr>
  </w:style>
  <w:style w:type="character" w:customStyle="1" w:styleId="KommentarthemaZchn">
    <w:name w:val="Kommentarthema Zchn"/>
    <w:basedOn w:val="KommentartextZchn"/>
    <w:link w:val="Kommentarthema"/>
    <w:uiPriority w:val="98"/>
    <w:semiHidden/>
    <w:rsid w:val="009B656C"/>
    <w:rPr>
      <w:b/>
      <w:bCs/>
    </w:rPr>
  </w:style>
  <w:style w:type="character" w:styleId="Kommentarzeichen">
    <w:name w:val="annotation reference"/>
    <w:basedOn w:val="Absatz-Standardschriftart"/>
    <w:uiPriority w:val="98"/>
    <w:semiHidden/>
    <w:locked/>
    <w:rsid w:val="009B656C"/>
    <w:rPr>
      <w:sz w:val="16"/>
      <w:szCs w:val="16"/>
    </w:rPr>
  </w:style>
  <w:style w:type="paragraph" w:styleId="Liste">
    <w:name w:val="List"/>
    <w:basedOn w:val="Standard"/>
    <w:uiPriority w:val="98"/>
    <w:semiHidden/>
    <w:locked/>
    <w:rsid w:val="009B656C"/>
    <w:pPr>
      <w:ind w:left="283" w:hanging="283"/>
      <w:contextualSpacing/>
    </w:pPr>
  </w:style>
  <w:style w:type="paragraph" w:styleId="Liste2">
    <w:name w:val="List 2"/>
    <w:basedOn w:val="Standard"/>
    <w:uiPriority w:val="98"/>
    <w:semiHidden/>
    <w:locked/>
    <w:rsid w:val="009B656C"/>
    <w:pPr>
      <w:ind w:left="566" w:hanging="283"/>
      <w:contextualSpacing/>
    </w:pPr>
  </w:style>
  <w:style w:type="paragraph" w:styleId="Liste3">
    <w:name w:val="List 3"/>
    <w:basedOn w:val="Standard"/>
    <w:uiPriority w:val="98"/>
    <w:semiHidden/>
    <w:locked/>
    <w:rsid w:val="009B656C"/>
    <w:pPr>
      <w:ind w:left="849" w:hanging="283"/>
      <w:contextualSpacing/>
    </w:pPr>
  </w:style>
  <w:style w:type="paragraph" w:styleId="Liste4">
    <w:name w:val="List 4"/>
    <w:basedOn w:val="Standard"/>
    <w:uiPriority w:val="98"/>
    <w:semiHidden/>
    <w:locked/>
    <w:rsid w:val="009B656C"/>
    <w:pPr>
      <w:ind w:left="1132" w:hanging="283"/>
      <w:contextualSpacing/>
    </w:pPr>
  </w:style>
  <w:style w:type="paragraph" w:styleId="Liste5">
    <w:name w:val="List 5"/>
    <w:basedOn w:val="Standard"/>
    <w:uiPriority w:val="98"/>
    <w:semiHidden/>
    <w:locked/>
    <w:rsid w:val="009B656C"/>
    <w:pPr>
      <w:ind w:left="1415" w:hanging="283"/>
      <w:contextualSpacing/>
    </w:pPr>
  </w:style>
  <w:style w:type="paragraph" w:styleId="Listenabsatz">
    <w:name w:val="List Paragraph"/>
    <w:basedOn w:val="Standard"/>
    <w:uiPriority w:val="34"/>
    <w:semiHidden/>
    <w:locked/>
    <w:rsid w:val="009B656C"/>
    <w:pPr>
      <w:ind w:left="720"/>
      <w:contextualSpacing/>
    </w:pPr>
  </w:style>
  <w:style w:type="paragraph" w:styleId="Listenfortsetzung">
    <w:name w:val="List Continue"/>
    <w:basedOn w:val="Standard"/>
    <w:uiPriority w:val="98"/>
    <w:semiHidden/>
    <w:locked/>
    <w:rsid w:val="009B656C"/>
    <w:pPr>
      <w:spacing w:after="120"/>
      <w:ind w:left="283"/>
      <w:contextualSpacing/>
    </w:pPr>
  </w:style>
  <w:style w:type="paragraph" w:styleId="Listenfortsetzung2">
    <w:name w:val="List Continue 2"/>
    <w:basedOn w:val="Standard"/>
    <w:uiPriority w:val="98"/>
    <w:semiHidden/>
    <w:locked/>
    <w:rsid w:val="009B656C"/>
    <w:pPr>
      <w:spacing w:after="120"/>
      <w:ind w:left="566"/>
      <w:contextualSpacing/>
    </w:pPr>
  </w:style>
  <w:style w:type="paragraph" w:styleId="Listenfortsetzung3">
    <w:name w:val="List Continue 3"/>
    <w:basedOn w:val="Standard"/>
    <w:uiPriority w:val="98"/>
    <w:semiHidden/>
    <w:locked/>
    <w:rsid w:val="009B656C"/>
    <w:pPr>
      <w:spacing w:after="120"/>
      <w:ind w:left="849"/>
      <w:contextualSpacing/>
    </w:pPr>
  </w:style>
  <w:style w:type="paragraph" w:styleId="Listenfortsetzung4">
    <w:name w:val="List Continue 4"/>
    <w:basedOn w:val="Standard"/>
    <w:uiPriority w:val="98"/>
    <w:semiHidden/>
    <w:locked/>
    <w:rsid w:val="009B656C"/>
    <w:pPr>
      <w:spacing w:after="120"/>
      <w:ind w:left="1132"/>
      <w:contextualSpacing/>
    </w:pPr>
  </w:style>
  <w:style w:type="paragraph" w:styleId="Listenfortsetzung5">
    <w:name w:val="List Continue 5"/>
    <w:basedOn w:val="Standard"/>
    <w:uiPriority w:val="98"/>
    <w:semiHidden/>
    <w:locked/>
    <w:rsid w:val="009B656C"/>
    <w:pPr>
      <w:spacing w:after="120"/>
      <w:ind w:left="1415"/>
      <w:contextualSpacing/>
    </w:pPr>
  </w:style>
  <w:style w:type="paragraph" w:styleId="Listennummer">
    <w:name w:val="List Number"/>
    <w:basedOn w:val="Standard"/>
    <w:uiPriority w:val="98"/>
    <w:semiHidden/>
    <w:locked/>
    <w:rsid w:val="009B656C"/>
    <w:pPr>
      <w:numPr>
        <w:numId w:val="6"/>
      </w:numPr>
      <w:contextualSpacing/>
    </w:pPr>
  </w:style>
  <w:style w:type="paragraph" w:styleId="Listennummer2">
    <w:name w:val="List Number 2"/>
    <w:basedOn w:val="Standard"/>
    <w:uiPriority w:val="98"/>
    <w:semiHidden/>
    <w:locked/>
    <w:rsid w:val="009B656C"/>
    <w:pPr>
      <w:numPr>
        <w:numId w:val="7"/>
      </w:numPr>
      <w:contextualSpacing/>
    </w:pPr>
  </w:style>
  <w:style w:type="paragraph" w:styleId="Listennummer3">
    <w:name w:val="List Number 3"/>
    <w:basedOn w:val="Standard"/>
    <w:uiPriority w:val="98"/>
    <w:semiHidden/>
    <w:locked/>
    <w:rsid w:val="009B656C"/>
    <w:pPr>
      <w:numPr>
        <w:numId w:val="8"/>
      </w:numPr>
      <w:contextualSpacing/>
    </w:pPr>
  </w:style>
  <w:style w:type="paragraph" w:styleId="Listennummer4">
    <w:name w:val="List Number 4"/>
    <w:basedOn w:val="Standard"/>
    <w:uiPriority w:val="98"/>
    <w:semiHidden/>
    <w:locked/>
    <w:rsid w:val="009B656C"/>
    <w:pPr>
      <w:numPr>
        <w:numId w:val="9"/>
      </w:numPr>
      <w:contextualSpacing/>
    </w:pPr>
  </w:style>
  <w:style w:type="paragraph" w:styleId="Listennummer5">
    <w:name w:val="List Number 5"/>
    <w:basedOn w:val="Standard"/>
    <w:uiPriority w:val="98"/>
    <w:semiHidden/>
    <w:locked/>
    <w:rsid w:val="009B656C"/>
    <w:pPr>
      <w:numPr>
        <w:numId w:val="10"/>
      </w:numPr>
      <w:contextualSpacing/>
    </w:pPr>
  </w:style>
  <w:style w:type="paragraph" w:styleId="Literaturverzeichnis">
    <w:name w:val="Bibliography"/>
    <w:basedOn w:val="Standard"/>
    <w:next w:val="Standard"/>
    <w:uiPriority w:val="37"/>
    <w:semiHidden/>
    <w:unhideWhenUsed/>
    <w:locked/>
    <w:rsid w:val="009B656C"/>
  </w:style>
  <w:style w:type="paragraph" w:styleId="Makrotext">
    <w:name w:val="macro"/>
    <w:link w:val="MakrotextZchn"/>
    <w:uiPriority w:val="98"/>
    <w:semiHidden/>
    <w:locked/>
    <w:rsid w:val="009B656C"/>
    <w:pPr>
      <w:tabs>
        <w:tab w:val="left" w:pos="480"/>
        <w:tab w:val="left" w:pos="960"/>
        <w:tab w:val="left" w:pos="1440"/>
        <w:tab w:val="left" w:pos="1920"/>
        <w:tab w:val="left" w:pos="2400"/>
        <w:tab w:val="left" w:pos="2880"/>
        <w:tab w:val="left" w:pos="3360"/>
        <w:tab w:val="left" w:pos="3840"/>
        <w:tab w:val="left" w:pos="4320"/>
      </w:tabs>
      <w:spacing w:line="260" w:lineRule="atLeast"/>
      <w:ind w:firstLine="284"/>
      <w:jc w:val="both"/>
    </w:pPr>
    <w:rPr>
      <w:rFonts w:ascii="Consolas" w:hAnsi="Consolas" w:cs="Consolas"/>
    </w:rPr>
  </w:style>
  <w:style w:type="character" w:customStyle="1" w:styleId="MakrotextZchn">
    <w:name w:val="Makrotext Zchn"/>
    <w:basedOn w:val="Absatz-Standardschriftart"/>
    <w:link w:val="Makrotext"/>
    <w:uiPriority w:val="98"/>
    <w:semiHidden/>
    <w:rsid w:val="009B656C"/>
    <w:rPr>
      <w:rFonts w:ascii="Consolas" w:hAnsi="Consolas" w:cs="Consolas"/>
    </w:rPr>
  </w:style>
  <w:style w:type="table" w:styleId="MittlereListe1">
    <w:name w:val="Medium List 1"/>
    <w:basedOn w:val="NormaleTabelle"/>
    <w:uiPriority w:val="65"/>
    <w:locked/>
    <w:rsid w:val="009B656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locked/>
    <w:rsid w:val="009B656C"/>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locked/>
    <w:rsid w:val="009B656C"/>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locked/>
    <w:rsid w:val="009B656C"/>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locked/>
    <w:rsid w:val="009B656C"/>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locked/>
    <w:rsid w:val="009B656C"/>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locked/>
    <w:rsid w:val="009B656C"/>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66"/>
    <w:locked/>
    <w:rsid w:val="009B656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locked/>
    <w:rsid w:val="009B656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locked/>
    <w:rsid w:val="009B656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locked/>
    <w:rsid w:val="009B656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locked/>
    <w:rsid w:val="009B656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locked/>
    <w:rsid w:val="009B656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locked/>
    <w:rsid w:val="009B656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locked/>
    <w:rsid w:val="009B656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locked/>
    <w:rsid w:val="009B656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locked/>
    <w:rsid w:val="009B656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locked/>
    <w:rsid w:val="009B656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locked/>
    <w:rsid w:val="009B656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locked/>
    <w:rsid w:val="009B656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locked/>
    <w:rsid w:val="009B656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locked/>
    <w:rsid w:val="009B65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locked/>
    <w:rsid w:val="009B65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locked/>
    <w:rsid w:val="009B65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locked/>
    <w:rsid w:val="009B65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locked/>
    <w:rsid w:val="009B65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locked/>
    <w:rsid w:val="009B65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locked/>
    <w:rsid w:val="009B65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locked/>
    <w:rsid w:val="009B656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locked/>
    <w:rsid w:val="009B656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locked/>
    <w:rsid w:val="009B656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locked/>
    <w:rsid w:val="009B656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locked/>
    <w:rsid w:val="009B656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locked/>
    <w:rsid w:val="009B656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locked/>
    <w:rsid w:val="009B656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68"/>
    <w:locked/>
    <w:rsid w:val="009B656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locked/>
    <w:rsid w:val="009B656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locked/>
    <w:rsid w:val="009B656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locked/>
    <w:rsid w:val="009B656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locked/>
    <w:rsid w:val="009B656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locked/>
    <w:rsid w:val="009B656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locked/>
    <w:rsid w:val="009B656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locked/>
    <w:rsid w:val="009B65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locked/>
    <w:rsid w:val="009B65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locked/>
    <w:rsid w:val="009B65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locked/>
    <w:rsid w:val="009B65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locked/>
    <w:rsid w:val="009B65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locked/>
    <w:rsid w:val="009B65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locked/>
    <w:rsid w:val="009B65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8"/>
    <w:semiHidden/>
    <w:locked/>
    <w:rsid w:val="009B656C"/>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8"/>
    <w:semiHidden/>
    <w:rsid w:val="009B656C"/>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8"/>
    <w:semiHidden/>
    <w:locked/>
    <w:rsid w:val="009B656C"/>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8"/>
    <w:semiHidden/>
    <w:rsid w:val="009B656C"/>
    <w:rPr>
      <w:rFonts w:ascii="Consolas" w:hAnsi="Consolas" w:cs="Consolas"/>
      <w:sz w:val="21"/>
      <w:szCs w:val="21"/>
    </w:rPr>
  </w:style>
  <w:style w:type="character" w:styleId="Platzhaltertext">
    <w:name w:val="Placeholder Text"/>
    <w:basedOn w:val="Absatz-Standardschriftart"/>
    <w:uiPriority w:val="99"/>
    <w:semiHidden/>
    <w:locked/>
    <w:rsid w:val="009B656C"/>
    <w:rPr>
      <w:color w:val="808080"/>
    </w:rPr>
  </w:style>
  <w:style w:type="paragraph" w:styleId="Rechtsgrundlagenverzeichnis">
    <w:name w:val="table of authorities"/>
    <w:basedOn w:val="Standard"/>
    <w:next w:val="Standard"/>
    <w:uiPriority w:val="98"/>
    <w:semiHidden/>
    <w:locked/>
    <w:rsid w:val="009B656C"/>
    <w:pPr>
      <w:ind w:left="220" w:hanging="220"/>
    </w:pPr>
  </w:style>
  <w:style w:type="paragraph" w:styleId="RGV-berschrift">
    <w:name w:val="toa heading"/>
    <w:basedOn w:val="Standard"/>
    <w:next w:val="Standard"/>
    <w:uiPriority w:val="98"/>
    <w:semiHidden/>
    <w:locked/>
    <w:rsid w:val="009B656C"/>
    <w:pPr>
      <w:spacing w:before="120"/>
    </w:pPr>
    <w:rPr>
      <w:rFonts w:asciiTheme="majorHAnsi" w:eastAsiaTheme="majorEastAsia" w:hAnsiTheme="majorHAnsi" w:cstheme="majorBidi"/>
      <w:b/>
      <w:bCs/>
      <w:sz w:val="24"/>
      <w:szCs w:val="24"/>
    </w:rPr>
  </w:style>
  <w:style w:type="character" w:styleId="SchwacheHervorhebung">
    <w:name w:val="Subtle Emphasis"/>
    <w:basedOn w:val="Absatz-Standardschriftart"/>
    <w:uiPriority w:val="98"/>
    <w:semiHidden/>
    <w:locked/>
    <w:rsid w:val="009B656C"/>
    <w:rPr>
      <w:i/>
      <w:iCs/>
      <w:color w:val="808080" w:themeColor="text1" w:themeTint="7F"/>
    </w:rPr>
  </w:style>
  <w:style w:type="character" w:styleId="SchwacherVerweis">
    <w:name w:val="Subtle Reference"/>
    <w:basedOn w:val="Absatz-Standardschriftart"/>
    <w:uiPriority w:val="31"/>
    <w:semiHidden/>
    <w:locked/>
    <w:rsid w:val="009B656C"/>
    <w:rPr>
      <w:smallCaps/>
      <w:color w:val="C0504D" w:themeColor="accent2"/>
      <w:u w:val="single"/>
    </w:rPr>
  </w:style>
  <w:style w:type="character" w:styleId="Seitenzahl">
    <w:name w:val="page number"/>
    <w:basedOn w:val="Absatz-Standardschriftart"/>
    <w:uiPriority w:val="98"/>
    <w:semiHidden/>
    <w:locked/>
    <w:rsid w:val="009B656C"/>
  </w:style>
  <w:style w:type="paragraph" w:styleId="Sprechblasentext">
    <w:name w:val="Balloon Text"/>
    <w:basedOn w:val="Standard"/>
    <w:link w:val="SprechblasentextZchn"/>
    <w:uiPriority w:val="98"/>
    <w:semiHidden/>
    <w:locked/>
    <w:rsid w:val="009B656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8"/>
    <w:semiHidden/>
    <w:rsid w:val="009B656C"/>
    <w:rPr>
      <w:rFonts w:ascii="Tahoma" w:hAnsi="Tahoma" w:cs="Tahoma"/>
      <w:sz w:val="16"/>
      <w:szCs w:val="16"/>
    </w:rPr>
  </w:style>
  <w:style w:type="paragraph" w:styleId="StandardWeb">
    <w:name w:val="Normal (Web)"/>
    <w:basedOn w:val="Standard"/>
    <w:uiPriority w:val="98"/>
    <w:semiHidden/>
    <w:locked/>
    <w:rsid w:val="009B656C"/>
    <w:rPr>
      <w:sz w:val="24"/>
      <w:szCs w:val="24"/>
    </w:rPr>
  </w:style>
  <w:style w:type="paragraph" w:styleId="Standardeinzug">
    <w:name w:val="Normal Indent"/>
    <w:basedOn w:val="Standard"/>
    <w:uiPriority w:val="98"/>
    <w:semiHidden/>
    <w:locked/>
    <w:rsid w:val="009B656C"/>
    <w:pPr>
      <w:ind w:left="708"/>
    </w:pPr>
  </w:style>
  <w:style w:type="table" w:styleId="Tabelle3D-Effekt1">
    <w:name w:val="Table 3D effects 1"/>
    <w:basedOn w:val="NormaleTabelle"/>
    <w:locked/>
    <w:rsid w:val="009B656C"/>
    <w:pPr>
      <w:spacing w:line="260" w:lineRule="atLeast"/>
      <w:ind w:firstLine="284"/>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locked/>
    <w:rsid w:val="009B656C"/>
    <w:pPr>
      <w:spacing w:line="260" w:lineRule="atLeast"/>
      <w:ind w:firstLine="284"/>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locked/>
    <w:rsid w:val="009B656C"/>
    <w:pPr>
      <w:spacing w:line="260" w:lineRule="atLeast"/>
      <w:ind w:firstLine="284"/>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locked/>
    <w:rsid w:val="009B656C"/>
    <w:pPr>
      <w:spacing w:line="260" w:lineRule="atLeast"/>
      <w:ind w:firstLine="284"/>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locked/>
    <w:rsid w:val="009B656C"/>
    <w:pPr>
      <w:spacing w:line="260" w:lineRule="atLeast"/>
      <w:ind w:firstLine="284"/>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locked/>
    <w:rsid w:val="009B656C"/>
    <w:pPr>
      <w:spacing w:line="260" w:lineRule="atLeast"/>
      <w:ind w:firstLine="284"/>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locked/>
    <w:rsid w:val="009B656C"/>
    <w:pPr>
      <w:spacing w:line="260" w:lineRule="atLeast"/>
      <w:ind w:firstLine="284"/>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locked/>
    <w:rsid w:val="009B656C"/>
    <w:pPr>
      <w:spacing w:line="260" w:lineRule="atLeast"/>
      <w:ind w:firstLine="284"/>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locked/>
    <w:rsid w:val="009B656C"/>
    <w:pPr>
      <w:spacing w:line="260" w:lineRule="atLeast"/>
      <w:ind w:firstLine="284"/>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locked/>
    <w:rsid w:val="009B656C"/>
    <w:pPr>
      <w:spacing w:line="260" w:lineRule="atLeast"/>
      <w:ind w:firstLine="284"/>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locked/>
    <w:rsid w:val="009B656C"/>
    <w:pPr>
      <w:spacing w:line="260" w:lineRule="atLeast"/>
      <w:ind w:firstLine="284"/>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locked/>
    <w:rsid w:val="009B656C"/>
    <w:pPr>
      <w:spacing w:line="260" w:lineRule="atLeast"/>
      <w:ind w:firstLine="284"/>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locked/>
    <w:rsid w:val="009B656C"/>
    <w:pPr>
      <w:spacing w:line="260" w:lineRule="atLeast"/>
      <w:ind w:firstLine="284"/>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locked/>
    <w:rsid w:val="009B656C"/>
    <w:pPr>
      <w:spacing w:line="260" w:lineRule="atLeast"/>
      <w:ind w:firstLine="284"/>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locked/>
    <w:rsid w:val="009B656C"/>
    <w:pPr>
      <w:spacing w:line="260" w:lineRule="atLeast"/>
      <w:ind w:firstLine="284"/>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locked/>
    <w:rsid w:val="009B656C"/>
    <w:pPr>
      <w:spacing w:line="260" w:lineRule="atLeast"/>
      <w:ind w:firstLine="284"/>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locked/>
    <w:rsid w:val="009B656C"/>
    <w:pPr>
      <w:spacing w:line="260" w:lineRule="atLeast"/>
      <w:ind w:firstLine="284"/>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locked/>
    <w:rsid w:val="009B656C"/>
    <w:pPr>
      <w:spacing w:line="260" w:lineRule="atLeast"/>
      <w:ind w:firstLine="284"/>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locked/>
    <w:rsid w:val="009B656C"/>
    <w:pPr>
      <w:spacing w:line="260" w:lineRule="atLeast"/>
      <w:ind w:firstLine="284"/>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locked/>
    <w:rsid w:val="009B656C"/>
    <w:pPr>
      <w:spacing w:line="260" w:lineRule="atLeast"/>
      <w:ind w:firstLine="284"/>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locked/>
    <w:rsid w:val="009B656C"/>
    <w:pPr>
      <w:spacing w:line="260" w:lineRule="atLeast"/>
      <w:ind w:firstLine="284"/>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locked/>
    <w:rsid w:val="009B656C"/>
    <w:pPr>
      <w:spacing w:line="260" w:lineRule="atLeast"/>
      <w:ind w:firstLine="284"/>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locked/>
    <w:rsid w:val="009B656C"/>
    <w:pPr>
      <w:spacing w:line="260" w:lineRule="atLeast"/>
      <w:ind w:firstLine="284"/>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locked/>
    <w:rsid w:val="009B656C"/>
    <w:pPr>
      <w:spacing w:line="260" w:lineRule="atLeast"/>
      <w:ind w:firstLine="284"/>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locked/>
    <w:rsid w:val="009B656C"/>
    <w:pPr>
      <w:spacing w:line="260" w:lineRule="atLeast"/>
      <w:ind w:firstLine="284"/>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locked/>
    <w:rsid w:val="009B656C"/>
    <w:pPr>
      <w:spacing w:line="260" w:lineRule="atLeast"/>
      <w:ind w:firstLine="284"/>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locked/>
    <w:rsid w:val="009B656C"/>
    <w:pPr>
      <w:spacing w:line="260" w:lineRule="atLeast"/>
      <w:ind w:firstLine="284"/>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locked/>
    <w:rsid w:val="009B656C"/>
    <w:pPr>
      <w:spacing w:line="260" w:lineRule="atLeast"/>
      <w:ind w:firstLine="284"/>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locked/>
    <w:rsid w:val="009B656C"/>
    <w:pPr>
      <w:spacing w:line="260" w:lineRule="atLeast"/>
      <w:ind w:firstLine="284"/>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locked/>
    <w:rsid w:val="009B656C"/>
    <w:pPr>
      <w:spacing w:line="260" w:lineRule="atLeast"/>
      <w:ind w:firstLine="284"/>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locked/>
    <w:rsid w:val="009B656C"/>
    <w:pPr>
      <w:spacing w:line="260" w:lineRule="atLeast"/>
      <w:ind w:firstLine="284"/>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locked/>
    <w:rsid w:val="009B656C"/>
    <w:pPr>
      <w:spacing w:line="260" w:lineRule="atLeast"/>
      <w:ind w:firstLine="284"/>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locked/>
    <w:rsid w:val="009B656C"/>
    <w:pPr>
      <w:spacing w:line="260" w:lineRule="atLeast"/>
      <w:ind w:firstLine="284"/>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locked/>
    <w:rsid w:val="009B656C"/>
    <w:pPr>
      <w:spacing w:line="260" w:lineRule="atLeast"/>
      <w:ind w:firstLine="284"/>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locked/>
    <w:rsid w:val="009B656C"/>
    <w:pPr>
      <w:spacing w:line="260" w:lineRule="atLeast"/>
      <w:ind w:firstLine="284"/>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locked/>
    <w:rsid w:val="009B656C"/>
    <w:pPr>
      <w:spacing w:line="260" w:lineRule="atLeast"/>
      <w:ind w:firstLine="284"/>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locked/>
    <w:rsid w:val="009B656C"/>
    <w:pPr>
      <w:spacing w:line="260" w:lineRule="atLeast"/>
      <w:ind w:firstLine="284"/>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locked/>
    <w:rsid w:val="009B656C"/>
    <w:pPr>
      <w:spacing w:line="260" w:lineRule="atLeast"/>
      <w:ind w:firstLine="284"/>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locked/>
    <w:rsid w:val="009B656C"/>
    <w:pPr>
      <w:spacing w:line="260" w:lineRule="atLeast"/>
      <w:ind w:firstLine="284"/>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locked/>
    <w:rsid w:val="009B656C"/>
    <w:pPr>
      <w:spacing w:line="260" w:lineRule="atLeast"/>
      <w:ind w:firstLine="284"/>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locked/>
    <w:rsid w:val="009B656C"/>
    <w:pPr>
      <w:spacing w:line="260" w:lineRule="atLeast"/>
      <w:ind w:firstLine="284"/>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locked/>
    <w:rsid w:val="009B656C"/>
    <w:pPr>
      <w:spacing w:line="260" w:lineRule="atLeast"/>
      <w:ind w:firstLine="284"/>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locked/>
    <w:rsid w:val="009B656C"/>
    <w:pPr>
      <w:spacing w:line="260" w:lineRule="atLeast"/>
      <w:ind w:firstLine="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locked/>
    <w:rsid w:val="009B6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8"/>
    <w:semiHidden/>
    <w:locked/>
    <w:rsid w:val="009B656C"/>
    <w:pPr>
      <w:spacing w:after="120"/>
    </w:pPr>
  </w:style>
  <w:style w:type="character" w:customStyle="1" w:styleId="TextkrperZchn">
    <w:name w:val="Textkörper Zchn"/>
    <w:basedOn w:val="Absatz-Standardschriftart"/>
    <w:link w:val="Textkrper"/>
    <w:uiPriority w:val="98"/>
    <w:semiHidden/>
    <w:rsid w:val="009B656C"/>
    <w:rPr>
      <w:sz w:val="22"/>
      <w:szCs w:val="22"/>
    </w:rPr>
  </w:style>
  <w:style w:type="paragraph" w:styleId="Textkrper2">
    <w:name w:val="Body Text 2"/>
    <w:basedOn w:val="Standard"/>
    <w:link w:val="Textkrper2Zchn"/>
    <w:uiPriority w:val="98"/>
    <w:semiHidden/>
    <w:locked/>
    <w:rsid w:val="009B656C"/>
    <w:pPr>
      <w:spacing w:after="120" w:line="480" w:lineRule="auto"/>
    </w:pPr>
  </w:style>
  <w:style w:type="character" w:customStyle="1" w:styleId="Textkrper2Zchn">
    <w:name w:val="Textkörper 2 Zchn"/>
    <w:basedOn w:val="Absatz-Standardschriftart"/>
    <w:link w:val="Textkrper2"/>
    <w:uiPriority w:val="98"/>
    <w:semiHidden/>
    <w:rsid w:val="009B656C"/>
    <w:rPr>
      <w:sz w:val="22"/>
      <w:szCs w:val="22"/>
    </w:rPr>
  </w:style>
  <w:style w:type="paragraph" w:styleId="Textkrper3">
    <w:name w:val="Body Text 3"/>
    <w:basedOn w:val="Standard"/>
    <w:link w:val="Textkrper3Zchn"/>
    <w:uiPriority w:val="98"/>
    <w:semiHidden/>
    <w:locked/>
    <w:rsid w:val="009B656C"/>
    <w:pPr>
      <w:spacing w:after="120"/>
    </w:pPr>
    <w:rPr>
      <w:sz w:val="16"/>
      <w:szCs w:val="16"/>
    </w:rPr>
  </w:style>
  <w:style w:type="character" w:customStyle="1" w:styleId="Textkrper3Zchn">
    <w:name w:val="Textkörper 3 Zchn"/>
    <w:basedOn w:val="Absatz-Standardschriftart"/>
    <w:link w:val="Textkrper3"/>
    <w:uiPriority w:val="98"/>
    <w:semiHidden/>
    <w:rsid w:val="009B656C"/>
    <w:rPr>
      <w:sz w:val="16"/>
      <w:szCs w:val="16"/>
    </w:rPr>
  </w:style>
  <w:style w:type="paragraph" w:styleId="Textkrper-Einzug2">
    <w:name w:val="Body Text Indent 2"/>
    <w:basedOn w:val="Standard"/>
    <w:link w:val="Textkrper-Einzug2Zchn"/>
    <w:uiPriority w:val="98"/>
    <w:semiHidden/>
    <w:locked/>
    <w:rsid w:val="009B656C"/>
    <w:pPr>
      <w:spacing w:after="120" w:line="480" w:lineRule="auto"/>
      <w:ind w:left="283"/>
    </w:pPr>
  </w:style>
  <w:style w:type="character" w:customStyle="1" w:styleId="Textkrper-Einzug2Zchn">
    <w:name w:val="Textkörper-Einzug 2 Zchn"/>
    <w:basedOn w:val="Absatz-Standardschriftart"/>
    <w:link w:val="Textkrper-Einzug2"/>
    <w:uiPriority w:val="98"/>
    <w:semiHidden/>
    <w:rsid w:val="009B656C"/>
    <w:rPr>
      <w:sz w:val="22"/>
      <w:szCs w:val="22"/>
    </w:rPr>
  </w:style>
  <w:style w:type="paragraph" w:styleId="Textkrper-Einzug3">
    <w:name w:val="Body Text Indent 3"/>
    <w:basedOn w:val="Standard"/>
    <w:link w:val="Textkrper-Einzug3Zchn"/>
    <w:uiPriority w:val="98"/>
    <w:semiHidden/>
    <w:locked/>
    <w:rsid w:val="009B656C"/>
    <w:pPr>
      <w:spacing w:after="120"/>
      <w:ind w:left="283"/>
    </w:pPr>
    <w:rPr>
      <w:sz w:val="16"/>
      <w:szCs w:val="16"/>
    </w:rPr>
  </w:style>
  <w:style w:type="character" w:customStyle="1" w:styleId="Textkrper-Einzug3Zchn">
    <w:name w:val="Textkörper-Einzug 3 Zchn"/>
    <w:basedOn w:val="Absatz-Standardschriftart"/>
    <w:link w:val="Textkrper-Einzug3"/>
    <w:uiPriority w:val="98"/>
    <w:semiHidden/>
    <w:rsid w:val="009B656C"/>
    <w:rPr>
      <w:sz w:val="16"/>
      <w:szCs w:val="16"/>
    </w:rPr>
  </w:style>
  <w:style w:type="paragraph" w:styleId="Textkrper-Erstzeileneinzug">
    <w:name w:val="Body Text First Indent"/>
    <w:basedOn w:val="Textkrper"/>
    <w:link w:val="Textkrper-ErstzeileneinzugZchn"/>
    <w:uiPriority w:val="98"/>
    <w:semiHidden/>
    <w:locked/>
    <w:rsid w:val="009B656C"/>
    <w:pPr>
      <w:spacing w:after="0"/>
      <w:ind w:firstLine="360"/>
    </w:pPr>
  </w:style>
  <w:style w:type="character" w:customStyle="1" w:styleId="Textkrper-ErstzeileneinzugZchn">
    <w:name w:val="Textkörper-Erstzeileneinzug Zchn"/>
    <w:basedOn w:val="TextkrperZchn"/>
    <w:link w:val="Textkrper-Erstzeileneinzug"/>
    <w:uiPriority w:val="98"/>
    <w:semiHidden/>
    <w:rsid w:val="009B656C"/>
    <w:rPr>
      <w:sz w:val="22"/>
      <w:szCs w:val="22"/>
    </w:rPr>
  </w:style>
  <w:style w:type="paragraph" w:styleId="Textkrper-Zeileneinzug">
    <w:name w:val="Body Text Indent"/>
    <w:basedOn w:val="Standard"/>
    <w:link w:val="Textkrper-ZeileneinzugZchn"/>
    <w:uiPriority w:val="98"/>
    <w:semiHidden/>
    <w:locked/>
    <w:rsid w:val="009B656C"/>
    <w:pPr>
      <w:spacing w:after="120"/>
      <w:ind w:left="283"/>
    </w:pPr>
  </w:style>
  <w:style w:type="character" w:customStyle="1" w:styleId="Textkrper-ZeileneinzugZchn">
    <w:name w:val="Textkörper-Zeileneinzug Zchn"/>
    <w:basedOn w:val="Absatz-Standardschriftart"/>
    <w:link w:val="Textkrper-Zeileneinzug"/>
    <w:uiPriority w:val="98"/>
    <w:semiHidden/>
    <w:rsid w:val="009B656C"/>
    <w:rPr>
      <w:sz w:val="22"/>
      <w:szCs w:val="22"/>
    </w:rPr>
  </w:style>
  <w:style w:type="paragraph" w:styleId="Textkrper-Erstzeileneinzug2">
    <w:name w:val="Body Text First Indent 2"/>
    <w:basedOn w:val="Textkrper-Zeileneinzug"/>
    <w:link w:val="Textkrper-Erstzeileneinzug2Zchn"/>
    <w:uiPriority w:val="98"/>
    <w:semiHidden/>
    <w:locked/>
    <w:rsid w:val="009B656C"/>
    <w:pPr>
      <w:spacing w:after="0"/>
      <w:ind w:left="360" w:firstLine="360"/>
    </w:pPr>
  </w:style>
  <w:style w:type="character" w:customStyle="1" w:styleId="Textkrper-Erstzeileneinzug2Zchn">
    <w:name w:val="Textkörper-Erstzeileneinzug 2 Zchn"/>
    <w:basedOn w:val="Textkrper-ZeileneinzugZchn"/>
    <w:link w:val="Textkrper-Erstzeileneinzug2"/>
    <w:uiPriority w:val="98"/>
    <w:semiHidden/>
    <w:rsid w:val="009B656C"/>
    <w:rPr>
      <w:sz w:val="22"/>
      <w:szCs w:val="22"/>
    </w:rPr>
  </w:style>
  <w:style w:type="paragraph" w:styleId="Titel">
    <w:name w:val="Title"/>
    <w:basedOn w:val="Standard"/>
    <w:next w:val="Standard"/>
    <w:link w:val="TitelZchn"/>
    <w:uiPriority w:val="98"/>
    <w:semiHidden/>
    <w:locked/>
    <w:rsid w:val="009B65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98"/>
    <w:semiHidden/>
    <w:rsid w:val="009B656C"/>
    <w:rPr>
      <w:rFonts w:asciiTheme="majorHAnsi" w:eastAsiaTheme="majorEastAsia" w:hAnsiTheme="majorHAnsi" w:cstheme="majorBidi"/>
      <w:color w:val="17365D" w:themeColor="text2" w:themeShade="BF"/>
      <w:spacing w:val="5"/>
      <w:kern w:val="28"/>
      <w:sz w:val="52"/>
      <w:szCs w:val="52"/>
    </w:rPr>
  </w:style>
  <w:style w:type="paragraph" w:styleId="Umschlagabsenderadresse">
    <w:name w:val="envelope return"/>
    <w:basedOn w:val="Standard"/>
    <w:semiHidden/>
    <w:locked/>
    <w:rsid w:val="009B656C"/>
    <w:pPr>
      <w:spacing w:line="240" w:lineRule="auto"/>
    </w:pPr>
    <w:rPr>
      <w:rFonts w:asciiTheme="majorHAnsi" w:eastAsiaTheme="majorEastAsia" w:hAnsiTheme="majorHAnsi" w:cstheme="majorBidi"/>
      <w:sz w:val="20"/>
      <w:szCs w:val="20"/>
    </w:rPr>
  </w:style>
  <w:style w:type="paragraph" w:styleId="Umschlagadresse">
    <w:name w:val="envelope address"/>
    <w:basedOn w:val="Standard"/>
    <w:semiHidden/>
    <w:locked/>
    <w:rsid w:val="009B656C"/>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8"/>
    <w:semiHidden/>
    <w:locked/>
    <w:rsid w:val="009B656C"/>
    <w:pPr>
      <w:spacing w:line="240" w:lineRule="auto"/>
      <w:ind w:left="4252"/>
    </w:pPr>
  </w:style>
  <w:style w:type="character" w:customStyle="1" w:styleId="UnterschriftZchn">
    <w:name w:val="Unterschrift Zchn"/>
    <w:basedOn w:val="Absatz-Standardschriftart"/>
    <w:link w:val="Unterschrift"/>
    <w:uiPriority w:val="98"/>
    <w:semiHidden/>
    <w:rsid w:val="009B656C"/>
    <w:rPr>
      <w:sz w:val="22"/>
      <w:szCs w:val="22"/>
    </w:rPr>
  </w:style>
  <w:style w:type="paragraph" w:styleId="Verzeichnis1">
    <w:name w:val="toc 1"/>
    <w:basedOn w:val="Standard"/>
    <w:next w:val="Standard"/>
    <w:autoRedefine/>
    <w:semiHidden/>
    <w:locked/>
    <w:rsid w:val="009B656C"/>
    <w:pPr>
      <w:spacing w:after="100"/>
    </w:pPr>
  </w:style>
  <w:style w:type="paragraph" w:styleId="Verzeichnis2">
    <w:name w:val="toc 2"/>
    <w:basedOn w:val="Standard"/>
    <w:next w:val="Standard"/>
    <w:autoRedefine/>
    <w:semiHidden/>
    <w:locked/>
    <w:rsid w:val="009B656C"/>
    <w:pPr>
      <w:spacing w:after="100"/>
      <w:ind w:left="220"/>
    </w:pPr>
  </w:style>
  <w:style w:type="paragraph" w:styleId="Verzeichnis3">
    <w:name w:val="toc 3"/>
    <w:basedOn w:val="Standard"/>
    <w:next w:val="Standard"/>
    <w:autoRedefine/>
    <w:semiHidden/>
    <w:locked/>
    <w:rsid w:val="009B656C"/>
    <w:pPr>
      <w:spacing w:after="100"/>
      <w:ind w:left="440"/>
    </w:pPr>
  </w:style>
  <w:style w:type="paragraph" w:styleId="Verzeichnis4">
    <w:name w:val="toc 4"/>
    <w:basedOn w:val="Standard"/>
    <w:next w:val="Standard"/>
    <w:autoRedefine/>
    <w:semiHidden/>
    <w:locked/>
    <w:rsid w:val="009B656C"/>
    <w:pPr>
      <w:spacing w:after="100"/>
      <w:ind w:left="660"/>
    </w:pPr>
  </w:style>
  <w:style w:type="paragraph" w:styleId="Verzeichnis5">
    <w:name w:val="toc 5"/>
    <w:basedOn w:val="Standard"/>
    <w:next w:val="Standard"/>
    <w:autoRedefine/>
    <w:semiHidden/>
    <w:locked/>
    <w:rsid w:val="009B656C"/>
    <w:pPr>
      <w:spacing w:after="100"/>
      <w:ind w:left="880"/>
    </w:pPr>
  </w:style>
  <w:style w:type="paragraph" w:styleId="Verzeichnis6">
    <w:name w:val="toc 6"/>
    <w:basedOn w:val="Standard"/>
    <w:next w:val="Standard"/>
    <w:autoRedefine/>
    <w:semiHidden/>
    <w:locked/>
    <w:rsid w:val="009B656C"/>
    <w:pPr>
      <w:spacing w:after="100"/>
      <w:ind w:left="1100"/>
    </w:pPr>
  </w:style>
  <w:style w:type="paragraph" w:styleId="Verzeichnis7">
    <w:name w:val="toc 7"/>
    <w:basedOn w:val="Standard"/>
    <w:next w:val="Standard"/>
    <w:autoRedefine/>
    <w:semiHidden/>
    <w:locked/>
    <w:rsid w:val="009B656C"/>
    <w:pPr>
      <w:spacing w:after="100"/>
      <w:ind w:left="1320"/>
    </w:pPr>
  </w:style>
  <w:style w:type="paragraph" w:styleId="Verzeichnis8">
    <w:name w:val="toc 8"/>
    <w:basedOn w:val="Standard"/>
    <w:next w:val="Standard"/>
    <w:autoRedefine/>
    <w:semiHidden/>
    <w:locked/>
    <w:rsid w:val="009B656C"/>
    <w:pPr>
      <w:spacing w:after="100"/>
      <w:ind w:left="1540"/>
    </w:pPr>
  </w:style>
  <w:style w:type="paragraph" w:styleId="Verzeichnis9">
    <w:name w:val="toc 9"/>
    <w:basedOn w:val="Standard"/>
    <w:next w:val="Standard"/>
    <w:autoRedefine/>
    <w:uiPriority w:val="98"/>
    <w:semiHidden/>
    <w:locked/>
    <w:rsid w:val="009B656C"/>
    <w:pPr>
      <w:spacing w:after="100"/>
      <w:ind w:left="1760"/>
    </w:pPr>
  </w:style>
  <w:style w:type="character" w:styleId="Zeilennummer">
    <w:name w:val="line number"/>
    <w:basedOn w:val="Absatz-Standardschriftart"/>
    <w:semiHidden/>
    <w:locked/>
    <w:rsid w:val="009B656C"/>
  </w:style>
  <w:style w:type="paragraph" w:styleId="Zitat">
    <w:name w:val="Quote"/>
    <w:basedOn w:val="Standard"/>
    <w:next w:val="Standard"/>
    <w:link w:val="ZitatZchn"/>
    <w:uiPriority w:val="29"/>
    <w:semiHidden/>
    <w:locked/>
    <w:rsid w:val="009B656C"/>
    <w:rPr>
      <w:i/>
      <w:iCs/>
      <w:color w:val="000000" w:themeColor="text1"/>
    </w:rPr>
  </w:style>
  <w:style w:type="character" w:customStyle="1" w:styleId="ZitatZchn">
    <w:name w:val="Zitat Zchn"/>
    <w:basedOn w:val="Absatz-Standardschriftart"/>
    <w:link w:val="Zitat"/>
    <w:uiPriority w:val="29"/>
    <w:semiHidden/>
    <w:rsid w:val="009B656C"/>
    <w:rPr>
      <w:i/>
      <w:iCs/>
      <w:color w:val="000000" w:themeColor="text1"/>
      <w:sz w:val="22"/>
      <w:szCs w:val="22"/>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mcds>
    <wne:mcd wne:macroName="TEMPLATEPROJECT.MODOLDCODE.AISA_UNICODE_FORMATIEREN" wne:name="TemplateProject.modOldCode.Aisa_Unicode_formatieren" wne:bEncrypt="00" wne:cmg="56"/>
    <wne:mcd wne:macroName="TEMPLATEPROJECT.MODOLDCODE.TABS_IM_ENDNOTENTEXT_EINFÜGEN" wne:name="TemplateProject.modOldCode.Tabs_im_Endnotentext_einfügen" wne:bEncrypt="00" wne:cmg="56"/>
    <wne:mcd wne:macroName="TEMPLATEPROJECT.MODOLDCODE.TABS_IM_FUßNOTENTEXT_EINFÜGEN" wne:name="TemplateProject.modOldCode.Tabs_im_Fußnotentext_einfügen" wne:bEncrypt="00" wne:cmg="56"/>
    <wne:mcd wne:macroName="TEMPLATEPROJECT.MODNEWTOOLS.LISTRECOMMENDEDSTYLES" wne:name="TemplateProject.modNewTools.ListRecommendedStyles"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83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1.xml"/><Relationship Id="rId7" Type="http://schemas.openxmlformats.org/officeDocument/2006/relationships/webSettings" Target="webSettings.xml"/><Relationship Id="rId12" Type="http://schemas.openxmlformats.org/officeDocument/2006/relationships/theme" Target="theme/theme1.xml"/><Relationship Id="rId2" Type="http://schemas.microsoft.com/office/2006/relationships/keyMapCustomizations" Target="customizations.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icoCharStyle_Italic" Type="http://schemas.openxmlformats.org/officeDocument/2006/relationships/image" Target="images/icoCharStyle_Italic0.png"/><Relationship Id="icoStyles_char" Type="http://schemas.openxmlformats.org/officeDocument/2006/relationships/image" Target="images/icoStyles_char0.png"/><Relationship Id="icoCharStyle" Type="http://schemas.openxmlformats.org/officeDocument/2006/relationships/image" Target="images/icoCharStyle0.png"/><Relationship Id="oeaw_logo_64" Type="http://schemas.openxmlformats.org/officeDocument/2006/relationships/image" Target="images/oeaw_logo_640.png"/><Relationship Id="icoCharStyle_SmallCaps" Type="http://schemas.openxmlformats.org/officeDocument/2006/relationships/image" Target="images/icoCharStyle_SmallCaps0.png"/><Relationship Id="icoCharStyle_Normal" Type="http://schemas.openxmlformats.org/officeDocument/2006/relationships/image" Target="images/icoCharStyle_Normal0.png"/><Relationship Id="icoStyles_para" Type="http://schemas.openxmlformats.org/officeDocument/2006/relationships/image" Target="images/icoStyles_para0.png"/><Relationship Id="icoCharStyle_BoldItalic" Type="http://schemas.openxmlformats.org/officeDocument/2006/relationships/image" Target="images/icoCharStyle_BoldItalic.png"/><Relationship Id="icoCharStyle_Caps" Type="http://schemas.openxmlformats.org/officeDocument/2006/relationships/image" Target="images/icoCharStyle_Caps0.png"/><Relationship Id="icoCharStyle_Spaced" Type="http://schemas.openxmlformats.org/officeDocument/2006/relationships/image" Target="images/icoCharStyle_Spaced0.png"/><Relationship Id="icoCharStyle_Bold" Type="http://schemas.openxmlformats.org/officeDocument/2006/relationships/image" Target="images/icoCharStyle_Bold0.png"/><Relationship Id="icoParaStyle" Type="http://schemas.openxmlformats.org/officeDocument/2006/relationships/image" Target="images/icoParaStyle0.png"/></Relationships>
</file>

<file path=customUI/_rels/customUI14.xml.rels><?xml version="1.0" encoding="UTF-8" standalone="yes"?>
<Relationships xmlns="http://schemas.openxmlformats.org/package/2006/relationships"><Relationship Id="icoStyles_char" Type="http://schemas.openxmlformats.org/officeDocument/2006/relationships/image" Target="images/icoStyles_char.png"/><Relationship Id="icoCharStyle_Italic" Type="http://schemas.openxmlformats.org/officeDocument/2006/relationships/image" Target="images/icoCharStyle_Italic.png"/><Relationship Id="icoCharStyle" Type="http://schemas.openxmlformats.org/officeDocument/2006/relationships/image" Target="images/icoCharStyle.png"/><Relationship Id="oeaw_logo_64" Type="http://schemas.openxmlformats.org/officeDocument/2006/relationships/image" Target="images/oeaw_logo_64.png"/><Relationship Id="icoCharStyle_SmallCaps" Type="http://schemas.openxmlformats.org/officeDocument/2006/relationships/image" Target="images/icoCharStyle_SmallCaps.png"/><Relationship Id="icoStyles_para" Type="http://schemas.openxmlformats.org/officeDocument/2006/relationships/image" Target="images/icoStyles_para.png"/><Relationship Id="icoCharStyle_Normal" Type="http://schemas.openxmlformats.org/officeDocument/2006/relationships/image" Target="images/icoCharStyle_Normal.png"/><Relationship Id="icoCharStyle_BoldItalic" Type="http://schemas.openxmlformats.org/officeDocument/2006/relationships/image" Target="images/icoCharStyle_BokldItalic.png"/><Relationship Id="icoCharStyle_Caps" Type="http://schemas.openxmlformats.org/officeDocument/2006/relationships/image" Target="images/icoCharStyle_Caps.png"/><Relationship Id="icoCharStyle_Spaced" Type="http://schemas.openxmlformats.org/officeDocument/2006/relationships/image" Target="images/icoCharStyle_Spaced.png"/><Relationship Id="icoParaStyle" Type="http://schemas.openxmlformats.org/officeDocument/2006/relationships/image" Target="images/icoParaStyle.png"/><Relationship Id="icoCharStyle_Bold" Type="http://schemas.openxmlformats.org/officeDocument/2006/relationships/image" Target="images/icoCharStyle_Bold.png"/></Relationships>
</file>

<file path=customUI/customUI.xml><?xml version="1.0" encoding="utf-8"?>
<customUI xmlns="http://schemas.microsoft.com/office/2006/01/customui">
  <ribbon startFromScratch="false">
    <tabs>
      <tab id="tabVaria" label="OAW &amp;Varia | Vers. 1.02" keytip="VAR">
        <!-- Gruppe Formate -->
        <group id="grpStyle" label="Formatvorlagen">
          <!-- Absatzformate -->
          <menu id="mnuAbsatzformate" keytip="A" screentip="Absatzformate" supertip="Eine Liste der in der Dokumentvorlage verfügbaren Absatzformate anzeigen." size="large" itemSize="normal" label="Absatzformate" image="icoStyles_para">
            <button label="&amp;Standard" id="btn_standard" screentip="Strg + 0 (auf dem Nummernblock)" supertip="Dieses Absatzformat wird für den laufenden Text verwendet und beinhaltet einen Erstzeileneinzug von 5 mm." image="icoParaStyle" tag="Standard" onAction="OnAction_Style"/>
            <button label="&amp;Standard mit Abstand" id="btn_standard_mit_abstand" screentip="Kein Tastenkürzel" supertip="Wie Standard mit einem Abstand von einer halben Leerzeile vorher." image="icoParaStyle" tag="Standard mit Abstand" onAction="OnAction_Style"/>
            <button label="&amp;Standard mit Einzug" id="btn_standard_mit_einzug" screentip="Kein Tastenkürzel" supertip="Wie Standard mit mit 5 mm Einzug links." image="icoParaStyle" tag="Standard mit Einzug" onAction="OnAction_Style"/>
            <button label="&amp;Standard ohne Einzug" id="btn_standard_ohne_einzug" screentip="Kein tastenkürzel" supertip="Wie Standard ohne Einzug." image="icoParaStyle" tag="Standard ohne Einzug" onAction="OnAction_Style"/>
            <menuSeparator id="sep1"/>
            <button label="&amp;Autor" id="btn_autor" screentip="Strg + 7 (auf dem Nummernblock)" supertip="Zum Formatieren des ersten Autors. Weitere Autoren bitte mit 'Autor2' bzw. 'Autor3' formatieren." image="icoParaStyle" tag="Autor" onAction="OnAction_Style"/>
            <button label="&amp;Autor 2" id="btn_autor_2" screentip="Kein Tastenkürzel" supertip="Zum Formatieren des zweiten Autors. Weitere Autoren bitte mit 'Autor' bzw. 'Autor3' formatieren." image="icoParaStyle" tag="Autor2" onAction="OnAction_Style"/>
            <button label="&amp;Autor 3" id="btn_autor_3" screentip="Kein Tastenkürzel" supertip="Zum Formatieren des dritten Autors. Weitere Autoren bitte mit 'Autor' bzw. 'Autor2' formatieren." image="icoParaStyle" tag="Autor3" onAction="OnAction_Style"/>
            <button label="&amp;Haupttitel" id="btn_titel" screentip="Strg + 8 (auf dem Nummernblock)" supertip="Zum Formatieren des Haupttitels." image="icoParaStyle" tag="Titel" onAction="OnAction_Style"/>
            <button label="&amp;Untertitel" id="btn_untertitel" screentip="Strg + 9 (auf dem Nummernblock)" supertip="Zum Formatieren des Untertitels." image="icoParaStyle" tag="Untertitel" onAction="OnAction_Style"/>
            <menuSeparator id="sep2"/>
            <button label="&amp;Titel 1" id="btn_titel_1" screentip="Strg + 1 (auf dem Nummernblock)" supertip="Zum Formatieren des ersten Titelabsatzes." image="icoParaStyle" tag="Titel 1" onAction="OnAction_Style"/>
            <button label="&amp;Titel 2" id="btn_titel_" screentip="Strg + 2 (auf dem Nummernblock)" supertip="Zum Formatieren des zweiten Titelabsatzes." image="icoParaStyle" tag="Titel 2" onAction="OnAction_Style"/>
            <button label="&amp;Titel 3" id="btn_titel_3" screentip="Strg + 3 (auf dem Nummernblock)" supertip="Zum Formatieren des dritten Titelabsatzes." image="icoParaStyle" tag="Titel 3" onAction="OnAction_Style"/>
            <button label="&amp;Titel 4" id="btn_titel_4" screentip="Strg + 4 (auf dem Nummernblock)" supertip="Zum Formatieren des vierten Titelabsatzes." image="icoParaStyle" tag="Titel 4" onAction="OnAction_Style"/>
            <button label="&amp;Titel 5" id="btn_titel_5" screentip="Strg + 5 (auf dem Nummernblock)" supertip="Zum Formatieren des fünften Titelabsatzes." image="icoParaStyle" tag="Titel 5" onAction="OnAction_Style"/>
            <button label="&amp;Titel 6" id="btn_titel_6" screentip="Strg + 6 (auf dem Nummernblock)" supertip="Zum Formatieren des sechsten Titelabsatzes." image="icoParaStyle" tag="Titel 6" onAction="OnAction_Style"/>
            <menuSeparator id="sep3"/>
            <button label="&amp;Aufzzählung" id="btn_aufzaehlung" screentip="Kein Tastenkürzel" supertip="Für Aufzählungen. Ebene 1." image="icoParaStyle" tag="Aufzählung" onAction="OnAction_Style"/>
            <button label="&amp;Aufzzählung 2" id="btn_aufzaehlung_2" screentip="Kein Tastenkürzel" supertip="Für Aufzählungen. Ebene 2" image="icoParaStyle" tag="Aufzählung2" onAction="OnAction_Style"/>
            <button label="&amp;Kleindruck" id="btn_kleindruck" screentip="Kein Tastenkürzel" supertip="Für Kleindruck-Absätze. Einzug links 5 mm. Abstand vorher und nachher." image="icoParaStyle" tag="Kleindruck" onAction="OnAction_Style"/>
            <button label="&amp;Kleindruck ohne Einzug" id="btn_kleindruck_ohne_einzug" screentip="Kein Tastenkürzel" supertip="Wie 'Kleindruck' ohne Einzug." image="icoParaStyle" tag="Kleindruck ohne Einzug" onAction="OnAction_Style"/>
            <button label="&amp;Besprechungen" id="btn_besprechung" screentip="Kein Tastenkürzel" supertip="Zur Formatierung von Besprechungs-Absätzen. Einzug erste Zeile 5 mm." image="icoParaStyle" tag="Besprechungen" onAction="OnAction_Style"/>
            <menuSeparator id="sep4"/>
            <button label="&amp;Bildunterschrift" id="btn_bildunterschrift" screentip="Kein Tastenkürzel" supertip="Zum Formatieren von Bildunterschriften/Legenden." image="icoParaStyle" tag="Bildunterschrift" onAction="OnAction_Style"/>
            <button label="&amp;Tabellenüberschrift" id="btn_tabellenueberschrift" screentip="Kein Tastenkürzel" supertip="Zum Formatieren Tabellenüberschriften." image="icoParaStyle" tag="Tabellenüberschrift" onAction="OnAction_Style"/>
            <button label="&amp;Tabellentext" id="btn_tabellentext" screentip="Kein Tastenkürzel" supertip="Zum Formatieren des Tabellentextes." image="icoParaStyle" tag="Tabellentext" onAction="OnAction_Style"/>
            <button label="&amp;Tabellenunterschrift" id="btn_tabellenunterschrift" screentip="Kein Tastenkürzel" supertip="Zum Formatieren von Tabellenunterschriften/Tabellenlegenden." image="icoParaStyle" tag="Tabellenunterschrift" onAction="OnAction_Style"/>
            <menuSeparator id="sep5"/>
            <button label="&amp;Katalogtext" id="btn_katalogtext" screentip="Kein Tastenkürzel" supertip="Zum Formatieren von Katalogtexten." image="icoParaStyle" tag="Katalogtext" onAction="OnAction_Style"/>
            <button label="&amp;Literatur" id="btn_literatur" screentip="Kein Tastenkürzel" supertip="Zum Formatieren von Literaturabsätzen. Hängender Einzug 5 mm." image="icoParaStyle" tag="Literatur" onAction="OnAction_Style"/>
            <button label="&amp;Bibliographie" id="btn_bibliographie" screentip="Kein Tastenkürzel" supertip="Zum Formatieren von bibliographischen Anagben. Hängender Einzug 30 mm." image="icoParaStyle" tag="Bibliographie" onAction="OnAction_Style"/>
            <menuSeparator id="sep6"/>
            <button label="&amp;Adresse" id="btn_adresse" screentip="Kein Tastenkürzel" supertip="Zum Formatieren von Adressangaben." image="icoParaStyle" tag="Adresse" onAction="OnAction_Style"/>
            <button label="&amp;Abstract" id="btn_abstract" screentip="Kein Tastenkürzel" supertip="Zum Formatieren von Abstracts. Abstand vorher." image="icoParaStyle" tag="Abstract" onAction="OnAction_Style"/>
            <button label="&amp;Schlüsselwort" id="btn_schluesselwort" screentip="Kein Tastenkürzel" supertip="Zum Formatieren von Schlüsselwörtern. Abstand vorher." image="icoParaStyle" tag="Schlüsselwort" onAction="OnAction_Style"/>
            <button label="&amp;Summary" id="btn_summary" screentip="Kein Tastenkürzel" supertip="Zum Formatieren von Zusammenfassungen. Abstand vorher." image="icoParaStyle" tag="Summary" onAction="OnAction_Style"/>
            <menuSeparator id="sep7"/>
            <button label="&amp;Fußnotentext" id="btn_fussnotentext" screentip="Kein Tastenkürzel" supertip="Wird automatisch zugewiesen." image="icoParaStyle" tag="Fußnotentext" onAction="OnAction_Style"/>
            <button label="&amp;Endnotentext" screentip="Kein Tastenkürzel" supertip="Wird automatisch zugewiesen." id="btn_endnotentext" image="icoParaStyle" tag="Endnotentext" onAction="OnAction_Style"/>
          </menu>
          <separator id="sep01" getVisible="GetVisible"/>
          <!-- Zeichenformate -->
          <menu id="mnuZeichenformate" keytip="I" screentip="Zeichenformate" supertip="Eine Liste der in der Dokumentvorlage verfügbaren Zeichenformate anzeigen." size="large" itemSize="normal" label="Zeichenformate" image="icoStyles_char">
            <button label="&amp;Absatz-Standardschriftart" id="btn_absatz_standardschriftart" screentip="Strg + Leertaste" supertip="Setzt die Zeichenformatierung auf die Formatierung des Absatzes zurück." image="icoCharStyle" tag="absatz_standardschriftart" onAction="OnAction_Style"/>
            <menuSeparator id="sep8"/>
            <button label="&amp;Aisa" id="btn_aisa" screentip="Strg + Umschalt + A" supertip="Setzt das Zeichenformat 'AISA'." image="icoCharStyle" tag="Aisa" onAction="OnAction_Style"/>
            <menuSeparator id="sep9"/>
            <button label="&amp;fett" id="btn_fett" screentip="Strg + Umschalt + F" supertip="Setzt das Zeichenformat 'fett'." image="icoCharStyle" tag="fett" onAction="OnAction_Style"/>
            <button label="&amp;kursiv" id="btn_kursiv" screentip="Strg + Umschalt + K" supertip="Setzt das Zeichenformat 'kursiv'." image="icoCharStyle" tag="kursiv" onAction="OnAction_Style"/>
            <button label="&amp;fettkursiv" id="btn_fettkursiv" screentip="Strg + Umschalt + U" supertip="Setzt das Zeichenformat 'fettkursiv'." image="icoCharStyle" tag="fettkursiv" onAction="OnAction_Style"/>
            <menuSeparator id="sep10"/>
            <button label="&amp;Kapitälchen" id="btn_kapitaelchen" screentip="Strg + Umschalt + Ä" supertip="Setzt das Zeichenformat 'Kapitälchen'." image="icoCharStyle" tag="Kapitälchen" onAction="OnAction_Style"/>
            <button label="&amp;Großbuchstaben" id="btn_grossbuchstaben" screentip="Strg + Umschalt + G" supertip="Setzt das Zeichenformat 'Großbuchstaben'." image="icoCharStyle" tag="Großbuchstaben" onAction="OnAction_Style"/>
            <button label="&amp;gesperrt" id="btn_gesperrt" screentip="Strg + Umschalt + P" supertip="Setzt das Zeichenformat 'gesperrt'." image="icoCharStyle" tag="gesperrt" onAction="OnAction_Style"/>
            <button label="&amp;hochgestellt" id="btn_hochgest" screentip="Strg + Umschalt + H" supertip="Setzt das Zeichenformat 'hochgest'." image="icoCharStyle" tag="hochgest" onAction="OnAction_Style"/>
            <button label="&amp;tiefgestellt" id="btn_tiefgest" screentip="Strg + Umschalt + T" supertip="Setzt das Zeichenformat 'tiefgest'." image="icoCharStyle" tag="tiefgest" onAction="OnAction_Style"/>
            <menuSeparator id="sep11"/>
            <button label="&amp;Fußnotenzeichen" id="btn_fussnotenzeichen" supertip="Setzt das Zeichenformat 'Fußnotenzeichen'." image="icoCharStyle" tag="Fußnotenzeichen" onAction="OnAction_Style"/>
          </menu>
          <buttonGroup id="bgpCharStyles1" getVisible="GetVisible">
            <button id="btnReset" screentip="Absatz-Standardschrift | Strg + Leertaste" supertip="Setzt die Zeichenformatierung auf die Formatierung des Absatzes zurück." image="icoCharStyle_Normal" tag="absatz_standardschriftart" onAction="OnAction_Style"/>
            <button id="btnAISA" screentip="AISA | Strg + Umsch + A" supertip="Das Zeichenformat 'AISA' anwenden." imageMso="GroupBlogSymbols" tag="Aisa" onAction="OnAction_Style"/>
            <button id="btnBold" screentip="fett | Strg + Umsch + F" supertip="Das Zeichenformat 'fett' anwenden." image="icoCharStyle_Bold" tag="fett" onAction="OnAction_Style"/>
            <button id="btnItalic" screentip="kursiv | Strg + Umsch + K" supertip="Das Zeichenformat 'kursiv' anwenden." image="icoCharStyle_Italic" tag="kursiv" onAction="OnAction_Style"/>
            <button id="btnBoldItalic" screentip="fettkursiv | Strg + Umsch + U" supertip="Das Zeichenformat 'fettkursiv' anwenden." image="icoCharStyle_BoldItalic" tag="fettkursiv" onAction="OnAction_Style"/>
          </buttonGroup>
          <buttonGroup id="bgpCharStyles2" getVisible="GetVisible">
            <button id="btnSmallCaps" screentip="Kapitälchen | Strg + Umsch + Ä" supertip="Das Zeichenformat 'Kapitälchen' anwenden." image="icoCharStyle_SmallCaps" tag="Kapitälchen" onAction="OnAction_Style"/>
            <button id="btnUppercase" screentip="Großbuchstaben | Strg + Umsch + G" supertip="Das Zeichenformat 'Großbuchstaben' anwenden." image="icoCharStyle_Caps" tag="Großbuchstaben" onAction="OnAction_Style"/>
            <button id="btnSpaced" screentip="gesperrt | Strg + Umsch + P" supertip="Das Zeichenformat 'gesperrt' anwenden." image="icoCharStyle_Spaced" tag="gesperrt" onAction="OnAction_Style"/>
            <button id="btnSupercript" screentip="hochgestellt | Strg + Umsch + H" supertip="Das Zeichenformat 'hochgest' anwenden." imageMso="Superscript" tag="hochgest" onAction="OnAction_Style"/>
            <button id="btnSubsrcript" screentip="tiefgestellt | Strg + Umsch + T" supertip="Das Zeichenformat 'tiefgest' anwenden." imageMso="Subscript" tag="tiefgest" onAction="OnAction_Style"/>
          </buttonGroup>
          <separator id="sep02" getVisible="GetVisible"/>
          <button idMso="StylesPane" keytip="F" description="Die Formatliste ein- oder ausblenden" size="large" label="&amp;Vorlagenliste" imageMso="ChangeStylesMenu" tag="btnStylepanel" onAction="OnActionButton"/>
          <separator id="sep03" getVisible="GetVisible"/>
          <labelControl id="lblStyles" label="Aktuelles Format:"/>
          <control idMso="StyleGalleryClassic" getEnabled="GetEnabled" getVisible="GetVisible"/>
        </group>
        <!-- Gruppe Makros -->
        <group id="grpMakros" label="Makros">
          <!-- Makros -->
          <button label="&amp;AISA-Unicode formatieren" keytip="C" id="btn_aisa_unicode_format" screentip="Zeichen, die mit der Schriftart 'Aisa Unicode' formatiert sind, das Zeichenformat 'Aisa' zuweisen." supertip="Beim Zuweisen eines Absatzformates können manuelle Direktformatierungen (z.B. auch die Schrift 'Aisa') verloren gehen. Deshalb sollten vor dem nachträglichen Formatieren mit Absatzformaten alle Formatierungen mit echten Zeichenformaten ausgeführt sein. Das Makro ersetzt alle manuellen 'Aisa'-Formatierungen durch das Zeichenformat 'Aisa' und stabilisiert so die Zeichenformatierung." imageMso="GroupBlogSymbols" tag="aisa_unicode_format" onAction="Aisa_Unicode_Format"/>
          <button label="&amp;Tabs in Fußnotentext einfügen" keytip="U" id="btn_tabs_footnotes" supertip="Im Fußnotentext vor und nach dem Fußnotenzeichen ein Tabstoppzeichen einfügen und das Leerzeichen nach dem Fußnotenzeichen entfernen." imageMso="FootnoteEndnoteDialog" tag="tabs_footnotes" onAction="Tab_Footnotes"/>
          <button label="&amp;Tabs in Endnotetext einfügen" keytip="E" id="btn_tabs_endnotes" supertip="Im Endnotentext vor und nach dem Endnotenzeichen ein Tabstoppzeichen einfügen und das Leerzeichen nach dem Endnotenzeichen entfernen." imageMso="EndnoteInsertWord" tag="tabs_endnotes" onAction="Tab_Endnotes"/>
          <separator id="sep04" getVisible="GetVisible"/>
          <button label="&amp;Auto-Kapitälchen" keytip="V" id="btn_UpCase2Caps" screentip="Automatisch echte Kapitälchen formatieren" supertip="Ein Word, das in Großbuchstaben geschrieben wurde, zunächst in gemischte Schreibweise umwandeln (1. Buchstabe versal) und das Zeichenformat 'Kapitälchen' zuweisen." imageMso="TextSmallCaps" tag="UpCase2Caps" onAction="UppercaseWordToSmallCaps"/>
          <separator id="sep05" getVisible="GetVisible"/>
          <toggleButton label="&amp;Nicht druckende" keytip="N" id="btn_Non" screentip="Nicht druckende Zeichen anzeigen/ausblenden" supertip="Nicht druckende Zeichen, wie z.B. Absatzendezeichen, Tabs oder Textfeldmarken anzeigen bzw. ausblenden." image="icoParaStyle" tag="nonprinting" onAction="ToggleNonprintingChars"/>
          <toggleButton label="&amp;Feldinhalte" keytip="F" id="btn_Fieldcodes" screentip="Feldkodes anzeigen/ausblenden" supertip="Feldinhalte wie z.B. das Datumsfeld anzeigen bzw. ausblenden." imageMso="FieldCodes" tag="fieldcodes" onAction="ToggleFieldCodes"/>
          <toggleButton label="&amp;Indexeinträge" keytip="I" id="btn_Index" screentip="Versteckte Texte anzeigen/ausblenden" supertip="Indexeinträge und andere versteckten Texte anzeigen bzw. ausblenden." imageMso="FieldInsert" tag="indexcodes" onAction="ToggleIndexCodes"/>
        </group>
        <group id="grpHelp" label="Hilfe">
          <button id="btnHelp" size="large" label=" " image="oeaw_logo_64" onAction="GetHelp"/>
        </group>
      </tab>
    </tabs>
  </ribbon>
</customUI>
</file>

<file path=customUI/customUI14.xml><?xml version="1.0" encoding="utf-8"?>
<customUI xmlns="http://schemas.microsoft.com/office/2009/07/customui">
  <ribbon startFromScratch="false">
    <tabs>
      <tab id="tabVaria" label="OAW &amp;Varia | Vers. 1.02" keytip="VAR">
        <!-- Gruppe Formate -->
        <group id="grpStyle" label="Formatvorlagen">
          <!-- Absatzformate -->
          <menu id="mnuAbsatzformate" keytip="A" screentip="Absatzformate" supertip="Eine Liste der in der Dokumentvorlage verfügbaren Absatzformate anzeigen." size="large" itemSize="normal" label="Absatzformate" image="icoStyles_para">
            <button label="&amp;Standard" id="btn_standard" screentip="Strg + 0 (auf dem Nummernblock)" supertip="Dieses Absatzformat wird für den laufenden Text verwendet und beinhaltet einen Erstzeileneinzug von 5 mm." image="icoParaStyle" tag="Standard" onAction="OnAction_Style"/>
            <button label="&amp;Standard mit Abstand" id="btn_standard_mit_abstand" screentip="Kein Tastenkürzel" supertip="Wie Standard mit einem Abstand von einer halben Leerzeile vorher." image="icoParaStyle" tag="Standard mit Abstand" onAction="OnAction_Style"/>
            <button label="&amp;Standard mit Einzug" id="btn_standard_mit_einzug" screentip="Kein Tastenkürzel" supertip="Wie Standard mit mit 5 mm Einzug links." image="icoParaStyle" tag="Standard mit Einzug" onAction="OnAction_Style"/>
            <button label="&amp;Standard ohne Einzug" id="btn_standard_ohne_einzug" screentip="Kein tastenkürzel" supertip="Wie Standard ohne Einzug." image="icoParaStyle" tag="Standard ohne Einzug" onAction="OnAction_Style"/>
            <menuSeparator id="sep1"/>
            <button label="&amp;Autor" id="btn_autor" screentip="Strg + 7 (auf dem Nummernblock)" supertip="Zum Formatieren des ersten Autors. Weitere Autoren bitte mit 'Autor2' bzw. 'Autor3' formatieren." image="icoParaStyle" tag="Autor" onAction="OnAction_Style"/>
            <button label="&amp;Autor 2" id="btn_autor_2" screentip="Kein Tastenkürzel" supertip="Zum Formatieren des zweiten Autors. Weitere Autoren bitte mit 'Autor' bzw. 'Autor3' formatieren." image="icoParaStyle" tag="Autor2" onAction="OnAction_Style"/>
            <button label="&amp;Autor 3" id="btn_autor_3" screentip="Kein Tastenkürzel" supertip="Zum Formatieren des dritten Autors. Weitere Autoren bitte mit 'Autor' bzw. 'Autor2' formatieren." image="icoParaStyle" tag="Autor3" onAction="OnAction_Style"/>
            <button label="&amp;Haupttitel" id="btn_titel" screentip="Strg + 8 (auf dem Nummernblock)" supertip="Zum Formatieren des Haupttitels." image="icoParaStyle" tag="Titel" onAction="OnAction_Style"/>
            <button label="&amp;Untertitel" id="btn_untertitel" screentip="Strg + 9 (auf dem Nummernblock)" supertip="Zum Formatieren des Untertitels." image="icoParaStyle" tag="Untertitel" onAction="OnAction_Style"/>
            <menuSeparator id="sep2"/>
            <button label="&amp;Titel 1" id="btn_titel_1" screentip="Strg + 1 (auf dem Nummernblock)" supertip="Zum Formatieren des ersten Titelabsatzes." image="icoParaStyle" tag="Titel 1" onAction="OnAction_Style"/>
            <button label="&amp;Titel 2" id="btn_titel_" screentip="Strg + 2 (auf dem Nummernblock)" supertip="Zum Formatieren des zweiten Titelabsatzes." image="icoParaStyle" tag="Titel 2" onAction="OnAction_Style"/>
            <button label="&amp;Titel 3" id="btn_titel_3" screentip="Strg + 3 (auf dem Nummernblock)" supertip="Zum Formatieren des dritten Titelabsatzes." image="icoParaStyle" tag="Titel 3" onAction="OnAction_Style"/>
            <button label="&amp;Titel 4" id="btn_titel_4" screentip="Strg + 4 (auf dem Nummernblock)" supertip="Zum Formatieren des vierten Titelabsatzes." image="icoParaStyle" tag="Titel 4" onAction="OnAction_Style"/>
            <button label="&amp;Titel 5" id="btn_titel_5" screentip="Strg + 5 (auf dem Nummernblock)" supertip="Zum Formatieren des fünften Titelabsatzes." image="icoParaStyle" tag="Titel 5" onAction="OnAction_Style"/>
            <button label="&amp;Titel 6" id="btn_titel_6" screentip="Strg + 6 (auf dem Nummernblock)" supertip="Zum Formatieren des sechsten Titelabsatzes." image="icoParaStyle" tag="Titel 6" onAction="OnAction_Style"/>
            <menuSeparator id="sep3"/>
            <button label="&amp;Aufzzählung" id="btn_aufzaehlung" screentip="Kein Tastenkürzel" supertip="Für Aufzählungen. Ebene 1." image="icoParaStyle" tag="Aufzählung" onAction="OnAction_Style"/>
            <button label="&amp;Aufzzählung 2" id="btn_aufzaehlung_2" screentip="Kein Tastenkürzel" supertip="Für Aufzählungen. Ebene 2" image="icoParaStyle" tag="Aufzählung2" onAction="OnAction_Style"/>
            <button label="&amp;Kleindruck" id="btn_kleindruck" screentip="Kein Tastenkürzel" supertip="Für Kleindruck-Absätze. Einzug links 5 mm. Abstand vorher und nachher." image="icoParaStyle" tag="Kleindruck" onAction="OnAction_Style"/>
            <button label="&amp;Kleindruck ohne Einzug" id="btn_kleindruck_ohne_einzug" screentip="Kein Tastenkürzel" supertip="Wie 'Kleindruck' ohne Einzug." image="icoParaStyle" tag="Kleindruck ohne Einzug" onAction="OnAction_Style"/>
            <button label="&amp;Besprechungen" id="btn_besprechung" screentip="Kein Tastenkürzel" supertip="Zur Formatierung von Besprechungs-Absätzen. Einzug erste Zeile 5 mm." image="icoParaStyle" tag="Besprechungen" onAction="OnAction_Style"/>
            <menuSeparator id="sep4"/>
            <button label="&amp;Bildunterschrift" id="btn_bildunterschrift" screentip="Kein Tastenkürzel" supertip="Zum Formatieren von Bildunterschriften/Legenden." image="icoParaStyle" tag="Bildunterschrift" onAction="OnAction_Style"/>
            <button label="&amp;Tabellenüberschrift" id="btn_tabellenueberschrift" screentip="Kein Tastenkürzel" supertip="Zum Formatieren Tabellenüberschriften." image="icoParaStyle" tag="Tabellenüberschrift" onAction="OnAction_Style"/>
            <button label="&amp;Tabellentext" id="btn_tabellentext" screentip="Kein Tastenkürzel" supertip="Zum Formatieren des Tabellentextes." image="icoParaStyle" tag="Tabellentext" onAction="OnAction_Style"/>
            <button label="&amp;Tabellenunterschrift" id="btn_tabellenunterschrift" screentip="Kein Tastenkürzel" supertip="Zum Formatieren von Tabellenunterschriften/Tabellenlegenden." image="icoParaStyle" tag="Tabellenunterschrift" onAction="OnAction_Style"/>
            <menuSeparator id="sep5"/>
            <button label="&amp;Katalogtext" id="btn_katalogtext" screentip="Kein Tastenkürzel" supertip="Zum Formatieren von Katalogtexten." image="icoParaStyle" tag="Katalogtext" onAction="OnAction_Style"/>
            <button label="&amp;Literatur" id="btn_literatur" screentip="Kein Tastenkürzel" supertip="Zum Formatieren von Literaturabsätzen. Hängender Einzug 5 mm." image="icoParaStyle" tag="Literatur" onAction="OnAction_Style"/>
            <button label="&amp;Bibliographie" id="btn_bibliographie" screentip="Kein Tastenkürzel" supertip="Zum Formatieren von bibliographischen Anagben. Hängender Einzug 30 mm." image="icoParaStyle" tag="Bibliographie" onAction="OnAction_Style"/>
            <menuSeparator id="sep6"/>
            <button label="&amp;Adresse" id="btn_adresse" screentip="Kein Tastenkürzel" supertip="Zum Formatieren von Adressangaben." image="icoParaStyle" tag="Adresse" onAction="OnAction_Style"/>
            <button label="&amp;Abstract" id="btn_abstract" screentip="Kein Tastenkürzel" supertip="Zum Formatieren von Abstracts. Abstand vorher." image="icoParaStyle" tag="Abstract" onAction="OnAction_Style"/>
            <button label="&amp;Schlüsselwort" id="btn_schluesselwort" screentip="Kein Tastenkürzel" supertip="Zum Formatieren von Schlüsselwörtern. Abstand vorher." image="icoParaStyle" tag="Schlüsselwort" onAction="OnAction_Style"/>
            <button label="&amp;Summary" id="btn_summary" screentip="Kein Tastenkürzel" supertip="Zum Formatieren von Zusammenfassungen. Abstand vorher." image="icoParaStyle" tag="Summary" onAction="OnAction_Style"/>
            <menuSeparator id="sep7"/>
            <button label="&amp;Fußnotentext" id="btn_fussnotentext" screentip="Kein Tastenkürzel" supertip="Wird automatisch zugewiesen." image="icoParaStyle" tag="Fußnotentext" onAction="OnAction_Style"/>
            <button label="&amp;Endnotentext" screentip="Kein Tastenkürzel" supertip="Wird automatisch zugewiesen." id="btn_endnotentext" image="icoParaStyle" tag="Endnotentext" onAction="OnAction_Style"/>
          </menu>
          <separator id="sep01" getVisible="GetVisible"/>
          <!-- Zeichenformate -->
          <menu id="mnuZeichenformate" keytip="I" screentip="Zeichenformate" supertip="Eine Liste der in der Dokumentvorlage verfügbaren Zeichenformate anzeigen." size="large" itemSize="normal" label="Zeichenformate" image="icoStyles_char">
            <button label="&amp;Absatz-Standardschriftart" id="btn_absatz_standardschriftart" screentip="Strg + Leertaste" supertip="Setzt die Zeichenformatierung auf die Formatierung des Absatzes zurück." image="icoCharStyle" tag="absatz_standardschriftart" onAction="OnAction_Style"/>
            <menuSeparator id="sep8"/>
            <button label="&amp;Aisa" id="btn_aisa" screentip="Strg + Umschalt + A" supertip="Setzt das Zeichenformat 'AISA'." image="icoCharStyle" tag="Aisa" onAction="OnAction_Style"/>
            <menuSeparator id="sep9"/>
            <button label="&amp;fett" id="btn_fett" screentip="Strg + Umschalt + F" supertip="Setzt das Zeichenformat 'fett'." image="icoCharStyle" tag="fett" onAction="OnAction_Style"/>
            <button label="&amp;kursiv" id="btn_kursiv" screentip="Strg + Umschalt + K" supertip="Setzt das Zeichenformat 'kursiv'." image="icoCharStyle" tag="kursiv" onAction="OnAction_Style"/>
            <button label="&amp;fettkursiv" id="btn_fettkursiv" screentip="Strg + Umschalt + U" supertip="Setzt das Zeichenformat 'fettkursiv'." image="icoCharStyle" tag="fettkursiv" onAction="OnAction_Style"/>
            <menuSeparator id="sep10"/>
            <button label="&amp;Kapitälchen" id="btn_kapitaelchen" screentip="Strg + Umschalt + Ä" supertip="Setzt das Zeichenformat 'Kapitälchen'." image="icoCharStyle" tag="Kapitälchen" onAction="OnAction_Style"/>
            <button label="&amp;Großbuchstaben" id="btn_grossbuchstaben" screentip="Strg + Umschalt + G" supertip="Setzt das Zeichenformat 'Großbuchstaben'." image="icoCharStyle" tag="Großbuchstaben" onAction="OnAction_Style"/>
            <button label="&amp;gesperrt" id="btn_gesperrt" screentip="Strg + Umschalt + P" supertip="Setzt das Zeichenformat 'gesperrt'." image="icoCharStyle" tag="gesperrt" onAction="OnAction_Style"/>
            <button label="&amp;hochgestellt" id="btn_hochgest" screentip="Strg + Umschalt + H" supertip="Setzt das Zeichenformat 'hochgest'." image="icoCharStyle" tag="hochgest" onAction="OnAction_Style"/>
            <button label="&amp;tiefgestellt" id="btn_tiefgest" screentip="Strg + Umschalt + T" supertip="Setzt das Zeichenformat 'tiefgest'." image="icoCharStyle" tag="tiefgest" onAction="OnAction_Style"/>
            <menuSeparator id="sep11"/>
            <button label="&amp;Fußnotenzeichen" id="btn_fussnotenzeichen" supertip="Setzt das Zeichenformat 'Fußnotenzeichen'." image="icoCharStyle" tag="Fußnotenzeichen" onAction="OnAction_Style"/>
          </menu>
          <buttonGroup id="bgpCharStyles1" getVisible="GetVisible">
            <button id="btnReset" screentip="Absatz-Standardschrift | Strg + Leertaste" supertip="Setzt die Zeichenformatierung auf die Formatierung des Absatzes zurück." image="icoCharStyle_Normal" tag="absatz_standardschriftart" onAction="OnAction_Style"/>
            <button id="btnAISA" screentip="AISA | Strg + Umsch + A" supertip="Das Zeichenformat 'AISA' anwenden." imageMso="GroupBlogSymbols" tag="Aisa" onAction="OnAction_Style"/>
            <button id="btnBold" screentip="fett | Strg + Umsch + F" supertip="Das Zeichenformat 'fett' anwenden." image="icoCharStyle_Bold" tag="fett" onAction="OnAction_Style"/>
            <button id="btnItalic" screentip="kursiv | Strg + Umsch + K" supertip="Das Zeichenformat 'kursiv' anwenden." image="icoCharStyle_Italic" tag="kursiv" onAction="OnAction_Style"/>
            <button id="btnBoldItalic" screentip="fettkursiv | Strg + Umsch + U" supertip="Das Zeichenformat 'fettkursiv' anwenden." image="icoCharStyle_BoldItalic" tag="fettkursiv" onAction="OnAction_Style"/>
          </buttonGroup>
          <buttonGroup id="bgpCharStyles2" getVisible="GetVisible">
            <button id="btnSmallCaps" screentip="Kapitälchen | Strg + Umsch + Ä" supertip="Das Zeichenformat 'Kapitälchen' anwenden." image="icoCharStyle_SmallCaps" tag="Kapitälchen" onAction="OnAction_Style"/>
            <button id="btnUppercase" screentip="Großbuchstaben | Strg + Umsch + G" supertip="Das Zeichenformat 'Großbuchstaben' anwenden." image="icoCharStyle_Caps" tag="Großbuchstaben" onAction="OnAction_Style"/>
            <button id="btnSpaced" screentip="gesperrt | Strg + Umsch + P" supertip="Das Zeichenformat 'gesperrt' anwenden." image="icoCharStyle_Spaced" tag="gesperrt" onAction="OnAction_Style"/>
            <button id="btnSupercript" screentip="hochgestellt | Strg + Umsch + H" supertip="Das Zeichenformat 'hochgest' anwenden." imageMso="Superscript" tag="hochgest" onAction="OnAction_Style"/>
            <button id="btnSubsrcript" screentip="tiefgestellt | Strg + Umsch + T" supertip="Das Zeichenformat 'tiefgest' anwenden." imageMso="Subscript" tag="tiefgest" onAction="OnAction_Style"/>
          </buttonGroup>
          <separator id="sep02" getVisible="GetVisible"/>
          <button idMso="StylesPane" keytip="F" description="Die Formatliste ein- oder ausblenden" size="large" label="&amp;Vorlagenliste" imageMso="ChangeStylesMenu" tag="btnStylepanel" onAction="OnActionButton"/>
          <separator id="sep03" getVisible="GetVisible"/>
          <labelControl id="lblStyles" label="Aktuelles Format:"/>
          <control idMso="StyleGalleryClassic" getEnabled="GetEnabled" getVisible="GetVisible"/>
        </group>
        <!-- Gruppe Makros -->
        <group id="grpMakros" label="Makros">
          <!-- Makros -->
          <button label="&amp;AISA-Unicode formatieren" keytip="C" id="btn_aisa_unicode_format" screentip="Zeichen, die mit der Schriftart 'Aisa Unicode' formatiert sind, das Zeichenformat 'Aisa' zuweisen." supertip="Beim Zuweisen eines Absatzformates können manuelle Direktformatierungen (z.B. auch die Schrift 'Aisa') verloren gehen. Deshalb sollten vor dem nachträglichen Formatieren mit Absatzformaten alle Formatierungen mit echten Zeichenformaten ausgeführt sein. Das Makro ersetzt alle manuellen 'Aisa'-Formatierungen durch das Zeichenformat 'Aisa' und stabilisiert so die Zeichenformatierung." imageMso="GroupBlogSymbols" tag="aisa_unicode_format" onAction="Aisa_Unicode_Format"/>
          <button label="&amp;Tabs in Fußnotentext einfügen" keytip="U" id="btn_tabs_footnotes" supertip="Im Fußnotentext vor und nach dem Fußnotenzeichen ein Tabstoppzeichen einfügen und das Leerzeichen nach dem Fußnotenzeichen entfernen." imageMso="FootnoteEndnoteDialog" tag="tabs_footnotes" onAction="Tab_Footnotes"/>
          <button label="&amp;Tabs in Endnotetext einfügen" keytip="E" id="btn_tabs_endnotes" supertip="Im Endnotentext vor und nach dem Endnotenzeichen ein Tabstoppzeichen einfügen und das Leerzeichen nach dem Endnotenzeichen entfernen." imageMso="EndnoteInsertWord" tag="tabs_endnotes" onAction="Tab_Endnotes"/>
          <separator id="sep04" getVisible="GetVisible"/>
          <button label="&amp;Auto-Kapitälchen" keytip="V" id="btn_UpCase2Caps" screentip="Automatisch echte Kapitälchen formatieren" supertip="Ein Word, das in Großbuchstaben geschrieben wurde, zunächst in gemischte Schreibweise umwandeln (1. Buchstabe versal) und das Zeichenformat 'Kapitälchen' zuweisen." imageMso="TextSmallCaps" tag="UpCase2Caps" onAction="UppercaseWordToSmallCaps"/>
          <separator id="sep05" getVisible="GetVisible"/>
          <toggleButton label="&amp;Nicht druckende" keytip="N" id="btn_Non" screentip="Nicht druckende Zeichen anzeigen/ausblenden" supertip="Nicht druckende Zeichen, wie z.B. Absatzendezeichen, Tabs oder Textfeldmarken anzeigen bzw. ausblenden." image="icoParaStyle" tag="nonprinting" onAction="ToggleNonprintingChars"/>
          <toggleButton label="&amp;Feldinhalte" keytip="F" id="btn_Fieldcodes" screentip="Feldkodes anzeigen/ausblenden" supertip="Feldinhalte wie z.B. das Datumsfeld anzeigen bzw. ausblenden." imageMso="FieldCodes" tag="fieldcodes" onAction="ToggleFieldCodes"/>
          <toggleButton label="&amp;Indexeinträge" keytip="I" id="btn_Index" screentip="Versteckte Texte anzeigen/ausblenden" supertip="Indexeinträge und andere versteckten Texte anzeigen bzw. ausblenden." imageMso="FieldInsert" tag="indexcodes" onAction="ToggleIndexCodes"/>
        </group>
        <group id="grpHelp" label="Hilfe">
          <button id="btnHelp" size="large" label=" " image="oeaw_logo_64" onAction="GetHelp"/>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9DAEA-517D-4766-8B14-7817F964F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Varia.dotm</Template>
  <TotalTime>0</TotalTime>
  <Pages>1</Pages>
  <Words>68</Words>
  <Characters>429</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Antike.dot</vt:lpstr>
    </vt:vector>
  </TitlesOfParts>
  <Company>Crossdesign</Company>
  <LinksUpToDate>false</LinksUpToDate>
  <CharactersWithSpaces>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Antike.dot</dc:title>
  <dc:subject>Dokumentvorlage</dc:subject>
  <dc:creator>pagina</dc:creator>
  <cp:lastModifiedBy>AutoRN</cp:lastModifiedBy>
  <cp:revision>123</cp:revision>
  <cp:lastPrinted>2005-06-08T11:17:00Z</cp:lastPrinted>
  <dcterms:created xsi:type="dcterms:W3CDTF">2015-02-16T10:53:00Z</dcterms:created>
  <dcterms:modified xsi:type="dcterms:W3CDTF">2016-10-04T09:10:00Z</dcterms:modified>
</cp:coreProperties>
</file>